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5A" w:rsidRPr="00077F94" w:rsidRDefault="00935E5A" w:rsidP="00935E5A">
      <w:pPr>
        <w:tabs>
          <w:tab w:val="left" w:pos="1701"/>
        </w:tabs>
        <w:overflowPunct w:val="0"/>
        <w:adjustRightInd w:val="0"/>
        <w:jc w:val="center"/>
        <w:rPr>
          <w:rFonts w:cs="Arial"/>
        </w:rPr>
      </w:pPr>
      <w:r w:rsidRPr="00077F94">
        <w:rPr>
          <w:rFonts w:cs="Arial"/>
        </w:rPr>
        <w:t>СОВЕТ НАРОДНЫХ ДЕПУТАТОВ</w:t>
      </w:r>
    </w:p>
    <w:p w:rsidR="00935E5A" w:rsidRPr="00077F94" w:rsidRDefault="00935E5A" w:rsidP="00935E5A">
      <w:pPr>
        <w:snapToGrid w:val="0"/>
        <w:jc w:val="center"/>
        <w:rPr>
          <w:rFonts w:cs="Arial"/>
          <w:caps/>
          <w:lang w:eastAsia="ar-SA"/>
        </w:rPr>
      </w:pPr>
      <w:r w:rsidRPr="00077F94">
        <w:rPr>
          <w:rFonts w:cs="Arial"/>
          <w:caps/>
          <w:lang w:eastAsia="ar-SA"/>
        </w:rPr>
        <w:t>ПОДГОРЕНСКОГО сельского поселения</w:t>
      </w:r>
    </w:p>
    <w:p w:rsidR="00935E5A" w:rsidRPr="00077F94" w:rsidRDefault="00935E5A" w:rsidP="00935E5A">
      <w:pPr>
        <w:snapToGrid w:val="0"/>
        <w:jc w:val="center"/>
        <w:rPr>
          <w:rFonts w:cs="Arial"/>
          <w:caps/>
          <w:lang w:eastAsia="ar-SA"/>
        </w:rPr>
      </w:pPr>
      <w:r w:rsidRPr="00077F94">
        <w:rPr>
          <w:rFonts w:cs="Arial"/>
          <w:caps/>
          <w:lang w:eastAsia="ar-SA"/>
        </w:rPr>
        <w:t>РОССОШАНСКОГО МУНИЦИПАЛЬНОГО РАЙОНА</w:t>
      </w:r>
    </w:p>
    <w:p w:rsidR="00935E5A" w:rsidRPr="00077F94" w:rsidRDefault="00935E5A" w:rsidP="00935E5A">
      <w:pPr>
        <w:snapToGrid w:val="0"/>
        <w:jc w:val="center"/>
        <w:rPr>
          <w:rFonts w:cs="Arial"/>
          <w:caps/>
          <w:lang w:eastAsia="ar-SA"/>
        </w:rPr>
      </w:pPr>
      <w:r w:rsidRPr="00077F94">
        <w:rPr>
          <w:rFonts w:cs="Arial"/>
          <w:caps/>
          <w:lang w:eastAsia="ar-SA"/>
        </w:rPr>
        <w:t>ВОРОНЕЖСКОЙ ОБЛАСТИ</w:t>
      </w:r>
    </w:p>
    <w:p w:rsidR="00935E5A" w:rsidRPr="00077F94" w:rsidRDefault="00935E5A" w:rsidP="00935E5A">
      <w:pPr>
        <w:snapToGrid w:val="0"/>
        <w:jc w:val="center"/>
        <w:rPr>
          <w:rFonts w:cs="Arial"/>
          <w:caps/>
          <w:lang w:eastAsia="ar-SA"/>
        </w:rPr>
      </w:pPr>
      <w:r w:rsidRPr="00077F94">
        <w:rPr>
          <w:rFonts w:cs="Arial"/>
          <w:caps/>
          <w:lang w:eastAsia="ar-SA"/>
        </w:rPr>
        <w:t>РЕШЕНИЕ</w:t>
      </w:r>
    </w:p>
    <w:p w:rsidR="00935E5A" w:rsidRPr="00077F94" w:rsidRDefault="00935E5A" w:rsidP="00935E5A">
      <w:pPr>
        <w:jc w:val="center"/>
        <w:rPr>
          <w:rFonts w:cs="Arial"/>
        </w:rPr>
      </w:pPr>
      <w:r w:rsidRPr="00077F94">
        <w:rPr>
          <w:rFonts w:cs="Arial"/>
          <w:lang w:val="en-US" w:bidi="en-US"/>
        </w:rPr>
        <w:t>LIX</w:t>
      </w:r>
      <w:r w:rsidRPr="00077F94">
        <w:rPr>
          <w:rFonts w:cs="Arial"/>
          <w:lang w:bidi="en-US"/>
        </w:rPr>
        <w:t xml:space="preserve"> сессии</w:t>
      </w:r>
    </w:p>
    <w:p w:rsidR="00935E5A" w:rsidRDefault="008337C2" w:rsidP="00935E5A">
      <w:pPr>
        <w:ind w:right="5935" w:firstLine="0"/>
        <w:rPr>
          <w:rFonts w:cs="Arial"/>
        </w:rPr>
      </w:pPr>
      <w:r>
        <w:rPr>
          <w:rFonts w:cs="Arial"/>
        </w:rPr>
        <w:pict>
          <v:group id="_x0000_s1026" style="position:absolute;left:0;text-align:left;margin-left:0;margin-top:12.3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935E5A" w:rsidRPr="00077F94">
        <w:rPr>
          <w:rFonts w:cs="Arial"/>
        </w:rPr>
        <w:t>от 2</w:t>
      </w:r>
      <w:r w:rsidR="00AA2F7E">
        <w:rPr>
          <w:rFonts w:cs="Arial"/>
        </w:rPr>
        <w:t>6</w:t>
      </w:r>
      <w:r w:rsidR="00935E5A" w:rsidRPr="00077F94">
        <w:rPr>
          <w:rFonts w:cs="Arial"/>
        </w:rPr>
        <w:t>.04.2018г.           № 18</w:t>
      </w:r>
      <w:r w:rsidR="007F2BFB">
        <w:rPr>
          <w:rFonts w:cs="Arial"/>
        </w:rPr>
        <w:t>4</w:t>
      </w:r>
    </w:p>
    <w:p w:rsidR="00935E5A" w:rsidRPr="00077F94" w:rsidRDefault="00935E5A" w:rsidP="00935E5A">
      <w:pPr>
        <w:ind w:right="5935"/>
        <w:rPr>
          <w:rFonts w:cs="Arial"/>
        </w:rPr>
      </w:pPr>
      <w:r w:rsidRPr="00077F94">
        <w:rPr>
          <w:rFonts w:cs="Arial"/>
        </w:rPr>
        <w:t>с. Подгорное</w:t>
      </w:r>
    </w:p>
    <w:p w:rsidR="002120F4" w:rsidRPr="002120F4" w:rsidRDefault="00B8709F" w:rsidP="002120F4">
      <w:pPr>
        <w:pStyle w:val="Title"/>
      </w:pPr>
      <w:r w:rsidRPr="002120F4">
        <w:t>О</w:t>
      </w:r>
      <w:r w:rsidR="00296227" w:rsidRPr="002120F4">
        <w:t>б утверждении</w:t>
      </w:r>
      <w:r w:rsidR="001E2A1F">
        <w:t xml:space="preserve"> </w:t>
      </w:r>
      <w:r w:rsidR="00296227" w:rsidRPr="002120F4">
        <w:t xml:space="preserve">Положения </w:t>
      </w:r>
      <w:r w:rsidR="00475B91" w:rsidRPr="002120F4">
        <w:t xml:space="preserve">о </w:t>
      </w:r>
      <w:r w:rsidR="006A1870" w:rsidRPr="002120F4">
        <w:t>поряд</w:t>
      </w:r>
      <w:r w:rsidR="00475B91" w:rsidRPr="002120F4">
        <w:t>ке</w:t>
      </w:r>
      <w:r w:rsidR="006A1870" w:rsidRPr="002120F4">
        <w:t xml:space="preserve"> рассмотрения вопросов, касающихся соблюдения требований к должностному поведению лиц, замещающих муниципальные должности</w:t>
      </w:r>
      <w:r w:rsidR="002120F4">
        <w:t>,</w:t>
      </w:r>
      <w:r w:rsidR="00FE01C2" w:rsidRPr="002120F4">
        <w:t xml:space="preserve"> и урегулирования конфликта интересов</w:t>
      </w:r>
    </w:p>
    <w:p w:rsidR="002120F4" w:rsidRDefault="00296227" w:rsidP="002120F4">
      <w:pPr>
        <w:pStyle w:val="ConsPlusNormal"/>
        <w:ind w:firstLine="709"/>
        <w:jc w:val="both"/>
        <w:rPr>
          <w:sz w:val="24"/>
          <w:szCs w:val="24"/>
        </w:rPr>
      </w:pPr>
      <w:r w:rsidRPr="002120F4">
        <w:rPr>
          <w:sz w:val="24"/>
          <w:szCs w:val="24"/>
        </w:rPr>
        <w:t>На основании</w:t>
      </w:r>
      <w:r w:rsidR="0068585F" w:rsidRPr="0068585F">
        <w:rPr>
          <w:sz w:val="24"/>
          <w:szCs w:val="24"/>
        </w:rPr>
        <w:t xml:space="preserve"> </w:t>
      </w:r>
      <w:r w:rsidRPr="002120F4">
        <w:rPr>
          <w:sz w:val="24"/>
          <w:szCs w:val="24"/>
        </w:rPr>
        <w:t>Федерального закона</w:t>
      </w:r>
      <w:r w:rsidR="00BF6DB7" w:rsidRPr="002120F4">
        <w:rPr>
          <w:sz w:val="24"/>
          <w:szCs w:val="24"/>
        </w:rPr>
        <w:t xml:space="preserve"> от </w:t>
      </w:r>
      <w:r w:rsidRPr="002120F4">
        <w:rPr>
          <w:sz w:val="24"/>
          <w:szCs w:val="24"/>
        </w:rPr>
        <w:t>0</w:t>
      </w:r>
      <w:r w:rsidR="00BF6DB7" w:rsidRPr="002120F4">
        <w:rPr>
          <w:sz w:val="24"/>
          <w:szCs w:val="24"/>
        </w:rPr>
        <w:t>6</w:t>
      </w:r>
      <w:r w:rsidRPr="002120F4">
        <w:rPr>
          <w:sz w:val="24"/>
          <w:szCs w:val="24"/>
        </w:rPr>
        <w:t>.10.</w:t>
      </w:r>
      <w:r w:rsidR="00BF6DB7" w:rsidRPr="002120F4">
        <w:rPr>
          <w:sz w:val="24"/>
          <w:szCs w:val="24"/>
        </w:rPr>
        <w:t>200</w:t>
      </w:r>
      <w:r w:rsidR="00AB580F" w:rsidRPr="002120F4">
        <w:rPr>
          <w:sz w:val="24"/>
          <w:szCs w:val="24"/>
        </w:rPr>
        <w:t>3</w:t>
      </w:r>
      <w:r w:rsidR="00935E5A">
        <w:rPr>
          <w:sz w:val="24"/>
          <w:szCs w:val="24"/>
        </w:rPr>
        <w:t>г.</w:t>
      </w:r>
      <w:r w:rsidR="00AB580F" w:rsidRPr="002120F4">
        <w:rPr>
          <w:sz w:val="24"/>
          <w:szCs w:val="24"/>
        </w:rPr>
        <w:t xml:space="preserve"> </w:t>
      </w:r>
      <w:r w:rsidR="00B90983" w:rsidRPr="002120F4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A1485B" w:rsidRPr="002120F4">
        <w:rPr>
          <w:sz w:val="24"/>
          <w:szCs w:val="24"/>
        </w:rPr>
        <w:t>Федеральн</w:t>
      </w:r>
      <w:r w:rsidR="00783C7D" w:rsidRPr="002120F4">
        <w:rPr>
          <w:sz w:val="24"/>
          <w:szCs w:val="24"/>
        </w:rPr>
        <w:t>ого</w:t>
      </w:r>
      <w:r w:rsidR="00A1485B" w:rsidRPr="002120F4">
        <w:rPr>
          <w:sz w:val="24"/>
          <w:szCs w:val="24"/>
        </w:rPr>
        <w:t xml:space="preserve"> закон</w:t>
      </w:r>
      <w:r w:rsidR="00783C7D" w:rsidRPr="002120F4">
        <w:rPr>
          <w:sz w:val="24"/>
          <w:szCs w:val="24"/>
        </w:rPr>
        <w:t>а</w:t>
      </w:r>
      <w:r w:rsidR="00A1485B" w:rsidRPr="002120F4">
        <w:rPr>
          <w:sz w:val="24"/>
          <w:szCs w:val="24"/>
        </w:rPr>
        <w:t xml:space="preserve"> от 25.12.2008</w:t>
      </w:r>
      <w:r w:rsidR="00935E5A">
        <w:rPr>
          <w:sz w:val="24"/>
          <w:szCs w:val="24"/>
        </w:rPr>
        <w:t>г.</w:t>
      </w:r>
      <w:r w:rsidR="00A1485B" w:rsidRPr="002120F4">
        <w:rPr>
          <w:sz w:val="24"/>
          <w:szCs w:val="24"/>
        </w:rPr>
        <w:t xml:space="preserve"> N273-ФЗ "О противодействии коррупции"</w:t>
      </w:r>
      <w:r w:rsidR="00783C7D" w:rsidRPr="002120F4">
        <w:rPr>
          <w:sz w:val="24"/>
          <w:szCs w:val="24"/>
        </w:rPr>
        <w:t>,</w:t>
      </w:r>
      <w:r w:rsidR="00DB7A6B">
        <w:rPr>
          <w:sz w:val="24"/>
          <w:szCs w:val="24"/>
        </w:rPr>
        <w:t xml:space="preserve"> </w:t>
      </w:r>
      <w:r w:rsidR="00DF0DD7" w:rsidRPr="002120F4">
        <w:rPr>
          <w:sz w:val="24"/>
          <w:szCs w:val="24"/>
        </w:rPr>
        <w:t>Совет народных депутатов</w:t>
      </w:r>
      <w:r w:rsidR="001E2A1F">
        <w:rPr>
          <w:sz w:val="24"/>
          <w:szCs w:val="24"/>
        </w:rPr>
        <w:t xml:space="preserve"> </w:t>
      </w:r>
      <w:r w:rsidR="00935E5A">
        <w:rPr>
          <w:sz w:val="24"/>
          <w:szCs w:val="24"/>
        </w:rPr>
        <w:t>Подгорен</w:t>
      </w:r>
      <w:r w:rsidR="00E542CC" w:rsidRPr="002120F4">
        <w:rPr>
          <w:sz w:val="24"/>
          <w:szCs w:val="24"/>
        </w:rPr>
        <w:t>ского сельского поселения</w:t>
      </w:r>
    </w:p>
    <w:p w:rsidR="002120F4" w:rsidRPr="00BA0A77" w:rsidRDefault="002120F4" w:rsidP="002120F4">
      <w:pPr>
        <w:pStyle w:val="ConsPlusNormal"/>
        <w:ind w:firstLine="709"/>
        <w:jc w:val="center"/>
        <w:rPr>
          <w:sz w:val="24"/>
          <w:szCs w:val="24"/>
        </w:rPr>
      </w:pPr>
    </w:p>
    <w:p w:rsidR="002120F4" w:rsidRDefault="009D2599" w:rsidP="002120F4">
      <w:pPr>
        <w:pStyle w:val="ConsPlusNormal"/>
        <w:ind w:firstLine="709"/>
        <w:jc w:val="center"/>
        <w:rPr>
          <w:sz w:val="24"/>
          <w:szCs w:val="24"/>
        </w:rPr>
      </w:pPr>
      <w:r w:rsidRPr="002120F4">
        <w:rPr>
          <w:sz w:val="24"/>
          <w:szCs w:val="24"/>
        </w:rPr>
        <w:t>РЕШИЛ</w:t>
      </w:r>
      <w:r w:rsidR="005A4932" w:rsidRPr="002120F4">
        <w:rPr>
          <w:sz w:val="24"/>
          <w:szCs w:val="24"/>
        </w:rPr>
        <w:t>:</w:t>
      </w:r>
    </w:p>
    <w:p w:rsidR="005A4932" w:rsidRPr="002120F4" w:rsidRDefault="005A4932" w:rsidP="002120F4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120F4">
        <w:rPr>
          <w:b w:val="0"/>
          <w:sz w:val="24"/>
          <w:szCs w:val="24"/>
        </w:rPr>
        <w:t xml:space="preserve">1. </w:t>
      </w:r>
      <w:r w:rsidR="006A1870" w:rsidRPr="002120F4">
        <w:rPr>
          <w:b w:val="0"/>
          <w:sz w:val="24"/>
          <w:szCs w:val="24"/>
        </w:rPr>
        <w:t xml:space="preserve">Утвердить </w:t>
      </w:r>
      <w:r w:rsidR="00475B91" w:rsidRPr="002120F4">
        <w:rPr>
          <w:b w:val="0"/>
          <w:sz w:val="24"/>
          <w:szCs w:val="24"/>
        </w:rPr>
        <w:t>Положение о порядке рассмотрения вопросов, касающихся соблюдения тр</w:t>
      </w:r>
      <w:r w:rsidR="00E104E2" w:rsidRPr="002120F4">
        <w:rPr>
          <w:b w:val="0"/>
          <w:sz w:val="24"/>
          <w:szCs w:val="24"/>
        </w:rPr>
        <w:t>е</w:t>
      </w:r>
      <w:r w:rsidR="00475B91" w:rsidRPr="002120F4">
        <w:rPr>
          <w:b w:val="0"/>
          <w:sz w:val="24"/>
          <w:szCs w:val="24"/>
        </w:rPr>
        <w:t>бований к должностному поведению лиц, замещающих муниципальные должности</w:t>
      </w:r>
      <w:r w:rsidR="006A1870" w:rsidRPr="002120F4">
        <w:rPr>
          <w:b w:val="0"/>
          <w:sz w:val="24"/>
          <w:szCs w:val="24"/>
        </w:rPr>
        <w:t>,</w:t>
      </w:r>
      <w:r w:rsidR="0068585F" w:rsidRPr="0068585F">
        <w:rPr>
          <w:b w:val="0"/>
          <w:sz w:val="24"/>
          <w:szCs w:val="24"/>
        </w:rPr>
        <w:t xml:space="preserve"> </w:t>
      </w:r>
      <w:r w:rsidR="00FE01C2" w:rsidRPr="002120F4">
        <w:rPr>
          <w:b w:val="0"/>
          <w:sz w:val="24"/>
          <w:szCs w:val="24"/>
        </w:rPr>
        <w:t xml:space="preserve">и урегулирования конфликта интересов </w:t>
      </w:r>
      <w:r w:rsidR="005660C9" w:rsidRPr="002120F4">
        <w:rPr>
          <w:b w:val="0"/>
          <w:sz w:val="24"/>
          <w:szCs w:val="24"/>
        </w:rPr>
        <w:t>согласно приложению</w:t>
      </w:r>
      <w:r w:rsidR="00CD3CA3" w:rsidRPr="002120F4">
        <w:rPr>
          <w:b w:val="0"/>
          <w:sz w:val="24"/>
          <w:szCs w:val="24"/>
        </w:rPr>
        <w:t>.</w:t>
      </w:r>
    </w:p>
    <w:p w:rsidR="00E542CC" w:rsidRPr="002120F4" w:rsidRDefault="00E542CC" w:rsidP="002120F4">
      <w:pPr>
        <w:tabs>
          <w:tab w:val="left" w:pos="-1620"/>
          <w:tab w:val="left" w:pos="-540"/>
          <w:tab w:val="left" w:pos="-180"/>
          <w:tab w:val="left" w:pos="993"/>
        </w:tabs>
        <w:ind w:firstLine="709"/>
        <w:rPr>
          <w:rFonts w:cs="Arial"/>
        </w:rPr>
      </w:pPr>
      <w:r w:rsidRPr="002120F4">
        <w:rPr>
          <w:rFonts w:cs="Arial"/>
        </w:rPr>
        <w:t>2.</w:t>
      </w:r>
      <w:r w:rsidRPr="002120F4">
        <w:rPr>
          <w:rFonts w:cs="Arial"/>
        </w:rPr>
        <w:tab/>
        <w:t xml:space="preserve">Опубликовать настоящее решение в «Вестнике муниципальных правовых актов </w:t>
      </w:r>
      <w:r w:rsidR="00935E5A">
        <w:rPr>
          <w:rFonts w:cs="Arial"/>
        </w:rPr>
        <w:t>Подгорен</w:t>
      </w:r>
      <w:r w:rsidRPr="002120F4">
        <w:rPr>
          <w:rFonts w:cs="Arial"/>
        </w:rPr>
        <w:t>ского сельского поселения Россошанского муниципального района Воронежской области».</w:t>
      </w:r>
    </w:p>
    <w:p w:rsidR="002120F4" w:rsidRDefault="00E542CC" w:rsidP="002120F4">
      <w:pPr>
        <w:tabs>
          <w:tab w:val="left" w:pos="-1620"/>
          <w:tab w:val="left" w:pos="-540"/>
          <w:tab w:val="num" w:pos="360"/>
          <w:tab w:val="left" w:pos="993"/>
        </w:tabs>
        <w:ind w:firstLine="709"/>
        <w:rPr>
          <w:rFonts w:cs="Arial"/>
        </w:rPr>
      </w:pPr>
      <w:r w:rsidRPr="002120F4">
        <w:rPr>
          <w:rFonts w:cs="Arial"/>
        </w:rPr>
        <w:t>3.</w:t>
      </w:r>
      <w:r w:rsidRPr="002120F4">
        <w:rPr>
          <w:rFonts w:cs="Arial"/>
        </w:rPr>
        <w:tab/>
        <w:t>Контроль за</w:t>
      </w:r>
      <w:r w:rsidR="0068585F" w:rsidRPr="0068585F">
        <w:rPr>
          <w:rFonts w:cs="Arial"/>
        </w:rPr>
        <w:t xml:space="preserve"> </w:t>
      </w:r>
      <w:r w:rsidR="00783C7D" w:rsidRPr="002120F4">
        <w:rPr>
          <w:rFonts w:cs="Arial"/>
        </w:rPr>
        <w:t>исполнением</w:t>
      </w:r>
      <w:r w:rsidRPr="002120F4">
        <w:rPr>
          <w:rFonts w:cs="Arial"/>
        </w:rPr>
        <w:t xml:space="preserve"> настоящего решения возложить на главу </w:t>
      </w:r>
      <w:r w:rsidR="00935E5A">
        <w:rPr>
          <w:rFonts w:cs="Arial"/>
        </w:rPr>
        <w:t>Подгорен</w:t>
      </w:r>
      <w:r w:rsidRPr="002120F4">
        <w:rPr>
          <w:rFonts w:cs="Arial"/>
        </w:rPr>
        <w:t>ского сельского поселения.</w:t>
      </w:r>
    </w:p>
    <w:p w:rsidR="00935E5A" w:rsidRDefault="00935E5A" w:rsidP="002120F4">
      <w:pPr>
        <w:tabs>
          <w:tab w:val="left" w:pos="-1620"/>
          <w:tab w:val="left" w:pos="-540"/>
          <w:tab w:val="num" w:pos="360"/>
          <w:tab w:val="left" w:pos="993"/>
        </w:tabs>
        <w:ind w:firstLine="709"/>
        <w:rPr>
          <w:rFonts w:cs="Arial"/>
        </w:rPr>
      </w:pPr>
    </w:p>
    <w:p w:rsidR="002120F4" w:rsidRDefault="002120F4" w:rsidP="002120F4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2120F4" w:rsidTr="002120F4">
        <w:tc>
          <w:tcPr>
            <w:tcW w:w="3284" w:type="dxa"/>
          </w:tcPr>
          <w:p w:rsidR="002120F4" w:rsidRDefault="002120F4" w:rsidP="002120F4">
            <w:pPr>
              <w:pStyle w:val="ConsPlusNormal"/>
              <w:jc w:val="both"/>
              <w:rPr>
                <w:sz w:val="24"/>
                <w:szCs w:val="24"/>
              </w:rPr>
            </w:pPr>
            <w:r w:rsidRPr="002120F4">
              <w:rPr>
                <w:sz w:val="24"/>
                <w:szCs w:val="24"/>
              </w:rPr>
              <w:t xml:space="preserve">Глава </w:t>
            </w:r>
            <w:r w:rsidR="00935E5A">
              <w:rPr>
                <w:sz w:val="24"/>
                <w:szCs w:val="24"/>
              </w:rPr>
              <w:t>Подгорен</w:t>
            </w:r>
            <w:r w:rsidRPr="002120F4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285" w:type="dxa"/>
          </w:tcPr>
          <w:p w:rsidR="002120F4" w:rsidRDefault="002120F4" w:rsidP="002120F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2120F4" w:rsidRDefault="00935E5A" w:rsidP="002120F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 Колесников</w:t>
            </w:r>
          </w:p>
        </w:tc>
      </w:tr>
    </w:tbl>
    <w:p w:rsidR="00A66A56" w:rsidRDefault="00A66A56" w:rsidP="002120F4">
      <w:pPr>
        <w:ind w:firstLine="709"/>
        <w:rPr>
          <w:rFonts w:cs="Arial"/>
        </w:rPr>
      </w:pPr>
      <w:r w:rsidRPr="002120F4">
        <w:rPr>
          <w:rFonts w:cs="Arial"/>
        </w:rPr>
        <w:br w:type="page"/>
      </w:r>
    </w:p>
    <w:p w:rsidR="00AA2F7E" w:rsidRDefault="00AA2F7E" w:rsidP="002120F4">
      <w:pPr>
        <w:ind w:firstLine="709"/>
        <w:rPr>
          <w:rFonts w:cs="Arial"/>
        </w:rPr>
      </w:pPr>
    </w:p>
    <w:p w:rsidR="00E542CC" w:rsidRPr="002120F4" w:rsidRDefault="00E542CC" w:rsidP="002120F4">
      <w:pPr>
        <w:pStyle w:val="ConsPlusNormal"/>
        <w:tabs>
          <w:tab w:val="left" w:pos="4962"/>
        </w:tabs>
        <w:ind w:left="5387"/>
        <w:rPr>
          <w:sz w:val="24"/>
          <w:szCs w:val="24"/>
        </w:rPr>
      </w:pPr>
      <w:r w:rsidRPr="002120F4">
        <w:rPr>
          <w:sz w:val="24"/>
          <w:szCs w:val="24"/>
        </w:rPr>
        <w:t xml:space="preserve">Приложение </w:t>
      </w:r>
    </w:p>
    <w:p w:rsidR="002120F4" w:rsidRPr="002120F4" w:rsidRDefault="00E542CC" w:rsidP="002120F4">
      <w:pPr>
        <w:autoSpaceDE w:val="0"/>
        <w:autoSpaceDN w:val="0"/>
        <w:adjustRightInd w:val="0"/>
        <w:ind w:left="5387" w:firstLine="0"/>
        <w:rPr>
          <w:rFonts w:cs="Arial"/>
        </w:rPr>
      </w:pPr>
      <w:r w:rsidRPr="002120F4">
        <w:rPr>
          <w:rFonts w:cs="Arial"/>
        </w:rPr>
        <w:t xml:space="preserve">к решению Совета народных депутатов </w:t>
      </w:r>
      <w:r w:rsidR="00935E5A">
        <w:rPr>
          <w:rFonts w:cs="Arial"/>
        </w:rPr>
        <w:t>Подгорен</w:t>
      </w:r>
      <w:r w:rsidRPr="002120F4">
        <w:rPr>
          <w:rFonts w:cs="Arial"/>
        </w:rPr>
        <w:t>ского сельского поселения Россошанского муниципального района воронежской области</w:t>
      </w:r>
      <w:r w:rsidR="0068585F" w:rsidRPr="0068585F">
        <w:rPr>
          <w:rFonts w:cs="Arial"/>
        </w:rPr>
        <w:t xml:space="preserve"> </w:t>
      </w:r>
      <w:r w:rsidRPr="002120F4">
        <w:rPr>
          <w:rFonts w:cs="Arial"/>
        </w:rPr>
        <w:t>от</w:t>
      </w:r>
      <w:r w:rsidR="00783C7D" w:rsidRPr="002120F4">
        <w:rPr>
          <w:rFonts w:cs="Arial"/>
        </w:rPr>
        <w:t xml:space="preserve"> </w:t>
      </w:r>
      <w:r w:rsidR="00935E5A" w:rsidRPr="00077F94">
        <w:rPr>
          <w:rFonts w:cs="Arial"/>
        </w:rPr>
        <w:t>2</w:t>
      </w:r>
      <w:r w:rsidR="00AA2F7E">
        <w:rPr>
          <w:rFonts w:cs="Arial"/>
        </w:rPr>
        <w:t>6</w:t>
      </w:r>
      <w:r w:rsidR="007F2BFB">
        <w:rPr>
          <w:rFonts w:cs="Arial"/>
        </w:rPr>
        <w:t>.04.2018г. № 184</w:t>
      </w:r>
    </w:p>
    <w:p w:rsidR="002120F4" w:rsidRPr="002120F4" w:rsidRDefault="002120F4" w:rsidP="002120F4">
      <w:pPr>
        <w:autoSpaceDE w:val="0"/>
        <w:autoSpaceDN w:val="0"/>
        <w:adjustRightInd w:val="0"/>
        <w:ind w:left="5387" w:firstLine="0"/>
        <w:rPr>
          <w:rFonts w:cs="Arial"/>
        </w:rPr>
      </w:pPr>
    </w:p>
    <w:p w:rsidR="002120F4" w:rsidRPr="00BA0A77" w:rsidRDefault="00475B91" w:rsidP="002120F4">
      <w:pPr>
        <w:pStyle w:val="ConsPlusNormal"/>
        <w:ind w:firstLine="709"/>
        <w:jc w:val="center"/>
        <w:rPr>
          <w:sz w:val="24"/>
          <w:szCs w:val="24"/>
        </w:rPr>
      </w:pPr>
      <w:bookmarkStart w:id="0" w:name="Par56"/>
      <w:bookmarkEnd w:id="0"/>
      <w:r w:rsidRPr="002120F4">
        <w:rPr>
          <w:bCs/>
          <w:sz w:val="24"/>
          <w:szCs w:val="24"/>
        </w:rPr>
        <w:t>Положение о порядке рассмотрения вопросов, касающихся соблюдения требований к должностному поведению лиц, замещающих муниципальные должности</w:t>
      </w:r>
      <w:r w:rsidR="00FE01C2" w:rsidRPr="002120F4">
        <w:rPr>
          <w:bCs/>
          <w:sz w:val="24"/>
          <w:szCs w:val="24"/>
        </w:rPr>
        <w:t>,</w:t>
      </w:r>
      <w:r w:rsidR="001E2A1F">
        <w:rPr>
          <w:bCs/>
          <w:sz w:val="24"/>
          <w:szCs w:val="24"/>
        </w:rPr>
        <w:t xml:space="preserve"> </w:t>
      </w:r>
      <w:r w:rsidR="00FE01C2" w:rsidRPr="002120F4">
        <w:rPr>
          <w:bCs/>
          <w:sz w:val="24"/>
          <w:szCs w:val="24"/>
        </w:rPr>
        <w:t>и урегулирования конфликта интересов</w:t>
      </w:r>
    </w:p>
    <w:p w:rsidR="002120F4" w:rsidRDefault="00DB7329" w:rsidP="002120F4">
      <w:pPr>
        <w:pStyle w:val="ConsPlusNormal"/>
        <w:numPr>
          <w:ilvl w:val="0"/>
          <w:numId w:val="2"/>
        </w:numPr>
        <w:ind w:left="0" w:firstLine="709"/>
        <w:jc w:val="center"/>
        <w:rPr>
          <w:sz w:val="24"/>
          <w:szCs w:val="24"/>
        </w:rPr>
      </w:pPr>
      <w:r w:rsidRPr="002120F4">
        <w:rPr>
          <w:sz w:val="24"/>
          <w:szCs w:val="24"/>
        </w:rPr>
        <w:t>Общие положения</w:t>
      </w:r>
    </w:p>
    <w:p w:rsidR="005A4932" w:rsidRPr="002120F4" w:rsidRDefault="005A4932" w:rsidP="00935E5A">
      <w:pPr>
        <w:pStyle w:val="ConsPlusNormal"/>
        <w:ind w:firstLine="567"/>
        <w:jc w:val="both"/>
        <w:rPr>
          <w:sz w:val="24"/>
          <w:szCs w:val="24"/>
        </w:rPr>
      </w:pPr>
      <w:bookmarkStart w:id="1" w:name="Par70"/>
      <w:bookmarkEnd w:id="1"/>
      <w:r w:rsidRPr="002120F4">
        <w:rPr>
          <w:sz w:val="24"/>
          <w:szCs w:val="24"/>
        </w:rPr>
        <w:t>1.</w:t>
      </w:r>
      <w:r w:rsidR="00DB7329" w:rsidRPr="002120F4">
        <w:rPr>
          <w:sz w:val="24"/>
          <w:szCs w:val="24"/>
        </w:rPr>
        <w:t>1</w:t>
      </w:r>
      <w:r w:rsidR="003C2D91" w:rsidRPr="002120F4">
        <w:rPr>
          <w:sz w:val="24"/>
          <w:szCs w:val="24"/>
        </w:rPr>
        <w:t>.</w:t>
      </w:r>
      <w:r w:rsidR="00DB7A6B">
        <w:rPr>
          <w:sz w:val="24"/>
          <w:szCs w:val="24"/>
        </w:rPr>
        <w:t xml:space="preserve"> </w:t>
      </w:r>
      <w:r w:rsidRPr="002120F4">
        <w:rPr>
          <w:sz w:val="24"/>
          <w:szCs w:val="24"/>
        </w:rPr>
        <w:t>Настоящим Положением определяется</w:t>
      </w:r>
      <w:r w:rsidR="00DB7A6B">
        <w:rPr>
          <w:sz w:val="24"/>
          <w:szCs w:val="24"/>
        </w:rPr>
        <w:t xml:space="preserve"> </w:t>
      </w:r>
      <w:r w:rsidR="005C1FE5" w:rsidRPr="002120F4">
        <w:rPr>
          <w:sz w:val="24"/>
          <w:szCs w:val="24"/>
        </w:rPr>
        <w:t xml:space="preserve">порядок </w:t>
      </w:r>
      <w:r w:rsidR="00AA1FC6" w:rsidRPr="002120F4">
        <w:rPr>
          <w:sz w:val="24"/>
          <w:szCs w:val="24"/>
        </w:rPr>
        <w:t>рассмотрения вопросов, касающихся соблюдения требований к должностному поведению лиц, замещающих муниципальные должности</w:t>
      </w:r>
      <w:r w:rsidR="00FE01C2" w:rsidRPr="002120F4">
        <w:rPr>
          <w:sz w:val="24"/>
          <w:szCs w:val="24"/>
        </w:rPr>
        <w:t>,</w:t>
      </w:r>
      <w:r w:rsidR="00DB7A6B">
        <w:rPr>
          <w:sz w:val="24"/>
          <w:szCs w:val="24"/>
        </w:rPr>
        <w:t xml:space="preserve"> </w:t>
      </w:r>
      <w:r w:rsidR="00FE01C2" w:rsidRPr="002120F4">
        <w:rPr>
          <w:sz w:val="24"/>
          <w:szCs w:val="24"/>
        </w:rPr>
        <w:t xml:space="preserve">и урегулирования конфликта интересов </w:t>
      </w:r>
      <w:r w:rsidR="006F3805" w:rsidRPr="002120F4">
        <w:rPr>
          <w:sz w:val="24"/>
          <w:szCs w:val="24"/>
        </w:rPr>
        <w:t>(далее – П</w:t>
      </w:r>
      <w:r w:rsidR="00680813" w:rsidRPr="002120F4">
        <w:rPr>
          <w:sz w:val="24"/>
          <w:szCs w:val="24"/>
        </w:rPr>
        <w:t>оложение</w:t>
      </w:r>
      <w:r w:rsidR="006F3805" w:rsidRPr="002120F4">
        <w:rPr>
          <w:sz w:val="24"/>
          <w:szCs w:val="24"/>
        </w:rPr>
        <w:t>)</w:t>
      </w:r>
      <w:r w:rsidR="006B21FD" w:rsidRPr="002120F4">
        <w:rPr>
          <w:sz w:val="24"/>
          <w:szCs w:val="24"/>
        </w:rPr>
        <w:t>.</w:t>
      </w:r>
    </w:p>
    <w:p w:rsidR="002120F4" w:rsidRDefault="00DB7329" w:rsidP="00935E5A">
      <w:pPr>
        <w:pStyle w:val="ConsPlusNormal"/>
        <w:ind w:firstLine="567"/>
        <w:jc w:val="both"/>
        <w:rPr>
          <w:sz w:val="24"/>
          <w:szCs w:val="24"/>
        </w:rPr>
      </w:pPr>
      <w:r w:rsidRPr="002120F4">
        <w:rPr>
          <w:sz w:val="24"/>
          <w:szCs w:val="24"/>
        </w:rPr>
        <w:t>1.</w:t>
      </w:r>
      <w:r w:rsidR="007C728D" w:rsidRPr="002120F4">
        <w:rPr>
          <w:sz w:val="24"/>
          <w:szCs w:val="24"/>
        </w:rPr>
        <w:t>2</w:t>
      </w:r>
      <w:r w:rsidR="003C2D91" w:rsidRPr="002120F4">
        <w:rPr>
          <w:sz w:val="24"/>
          <w:szCs w:val="24"/>
        </w:rPr>
        <w:t>.</w:t>
      </w:r>
      <w:r w:rsidR="00440C41" w:rsidRPr="002120F4">
        <w:rPr>
          <w:sz w:val="24"/>
          <w:szCs w:val="24"/>
        </w:rPr>
        <w:t xml:space="preserve"> Р</w:t>
      </w:r>
      <w:r w:rsidR="00040164" w:rsidRPr="002120F4">
        <w:rPr>
          <w:sz w:val="24"/>
          <w:szCs w:val="24"/>
        </w:rPr>
        <w:t>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0B44B9" w:rsidRPr="000B44B9">
        <w:rPr>
          <w:sz w:val="24"/>
          <w:szCs w:val="24"/>
        </w:rPr>
        <w:t xml:space="preserve"> </w:t>
      </w:r>
      <w:r w:rsidR="00FE01C2" w:rsidRPr="002120F4">
        <w:rPr>
          <w:sz w:val="24"/>
          <w:szCs w:val="24"/>
        </w:rPr>
        <w:t>осуществляю</w:t>
      </w:r>
      <w:r w:rsidR="005A4932" w:rsidRPr="002120F4">
        <w:rPr>
          <w:sz w:val="24"/>
          <w:szCs w:val="24"/>
        </w:rPr>
        <w:t xml:space="preserve">тся </w:t>
      </w:r>
      <w:r w:rsidR="00CC7991" w:rsidRPr="002120F4">
        <w:rPr>
          <w:sz w:val="24"/>
          <w:szCs w:val="24"/>
        </w:rPr>
        <w:t>К</w:t>
      </w:r>
      <w:r w:rsidR="008E3120" w:rsidRPr="002120F4">
        <w:rPr>
          <w:sz w:val="24"/>
          <w:szCs w:val="24"/>
        </w:rPr>
        <w:t xml:space="preserve">омиссией </w:t>
      </w:r>
      <w:r w:rsidR="005103F5" w:rsidRPr="002120F4">
        <w:rPr>
          <w:sz w:val="24"/>
          <w:szCs w:val="24"/>
        </w:rPr>
        <w:t>по соблюдению требований к должностному поведению и урегулированию конфликта интересов</w:t>
      </w:r>
      <w:r w:rsidR="00DB7A6B">
        <w:rPr>
          <w:sz w:val="24"/>
          <w:szCs w:val="24"/>
        </w:rPr>
        <w:t xml:space="preserve"> </w:t>
      </w:r>
      <w:r w:rsidR="005957A7" w:rsidRPr="002120F4">
        <w:rPr>
          <w:sz w:val="24"/>
          <w:szCs w:val="24"/>
        </w:rPr>
        <w:t>(далее – Комиссия)</w:t>
      </w:r>
      <w:r w:rsidR="009C452E" w:rsidRPr="002120F4">
        <w:rPr>
          <w:sz w:val="24"/>
          <w:szCs w:val="24"/>
        </w:rPr>
        <w:t>.</w:t>
      </w:r>
    </w:p>
    <w:p w:rsidR="002120F4" w:rsidRDefault="000074D7" w:rsidP="00935E5A">
      <w:pPr>
        <w:pStyle w:val="ConsPlusNormal"/>
        <w:ind w:firstLine="567"/>
        <w:jc w:val="center"/>
        <w:rPr>
          <w:sz w:val="24"/>
          <w:szCs w:val="24"/>
        </w:rPr>
      </w:pPr>
      <w:r w:rsidRPr="002120F4">
        <w:rPr>
          <w:sz w:val="24"/>
          <w:szCs w:val="24"/>
        </w:rPr>
        <w:t xml:space="preserve">2. Порядок создания </w:t>
      </w:r>
      <w:r w:rsidR="009B3E31" w:rsidRPr="002120F4">
        <w:rPr>
          <w:sz w:val="24"/>
          <w:szCs w:val="24"/>
        </w:rPr>
        <w:t xml:space="preserve">и работы </w:t>
      </w:r>
      <w:r w:rsidRPr="002120F4">
        <w:rPr>
          <w:sz w:val="24"/>
          <w:szCs w:val="24"/>
        </w:rPr>
        <w:t>Комиссии</w:t>
      </w:r>
    </w:p>
    <w:p w:rsidR="009C452E" w:rsidRPr="002120F4" w:rsidRDefault="000074D7" w:rsidP="00935E5A">
      <w:pPr>
        <w:pStyle w:val="21"/>
        <w:shd w:val="clear" w:color="auto" w:fill="auto"/>
        <w:spacing w:before="0" w:after="0" w:line="240" w:lineRule="auto"/>
        <w:rPr>
          <w:rStyle w:val="11"/>
          <w:rFonts w:ascii="Arial" w:hAnsi="Arial" w:cs="Arial"/>
          <w:sz w:val="24"/>
          <w:szCs w:val="24"/>
        </w:rPr>
      </w:pPr>
      <w:r w:rsidRPr="002120F4">
        <w:rPr>
          <w:rFonts w:ascii="Arial" w:hAnsi="Arial" w:cs="Arial"/>
          <w:sz w:val="24"/>
          <w:szCs w:val="24"/>
        </w:rPr>
        <w:t>2.1</w:t>
      </w:r>
      <w:r w:rsidR="003C2D91" w:rsidRPr="002120F4">
        <w:rPr>
          <w:rFonts w:ascii="Arial" w:hAnsi="Arial" w:cs="Arial"/>
          <w:sz w:val="24"/>
          <w:szCs w:val="24"/>
        </w:rPr>
        <w:t xml:space="preserve">. </w:t>
      </w:r>
      <w:r w:rsidR="009C452E" w:rsidRPr="002120F4">
        <w:rPr>
          <w:rFonts w:ascii="Arial" w:hAnsi="Arial" w:cs="Arial"/>
          <w:sz w:val="24"/>
          <w:szCs w:val="24"/>
        </w:rPr>
        <w:t xml:space="preserve">Комиссия создается </w:t>
      </w:r>
      <w:r w:rsidR="009C452E" w:rsidRPr="002120F4">
        <w:rPr>
          <w:rFonts w:ascii="Arial" w:hAnsi="Arial" w:cs="Arial"/>
          <w:color w:val="222222"/>
          <w:sz w:val="24"/>
          <w:szCs w:val="24"/>
        </w:rPr>
        <w:t>Советом народных депутатов</w:t>
      </w:r>
      <w:r w:rsidR="001E2A1F">
        <w:rPr>
          <w:rFonts w:ascii="Arial" w:hAnsi="Arial" w:cs="Arial"/>
          <w:color w:val="222222"/>
          <w:sz w:val="24"/>
          <w:szCs w:val="24"/>
        </w:rPr>
        <w:t xml:space="preserve"> </w:t>
      </w:r>
      <w:r w:rsidR="00935E5A">
        <w:rPr>
          <w:rFonts w:ascii="Arial" w:hAnsi="Arial" w:cs="Arial"/>
          <w:color w:val="222222"/>
          <w:sz w:val="24"/>
          <w:szCs w:val="24"/>
        </w:rPr>
        <w:t>Подгорен</w:t>
      </w:r>
      <w:r w:rsidR="008A7F7B" w:rsidRPr="002120F4">
        <w:rPr>
          <w:rFonts w:ascii="Arial" w:hAnsi="Arial" w:cs="Arial"/>
          <w:color w:val="222222"/>
          <w:sz w:val="24"/>
          <w:szCs w:val="24"/>
        </w:rPr>
        <w:t xml:space="preserve">ского сельского поселения </w:t>
      </w:r>
      <w:r w:rsidR="007C728D" w:rsidRPr="002120F4">
        <w:rPr>
          <w:rFonts w:ascii="Arial" w:hAnsi="Arial" w:cs="Arial"/>
          <w:color w:val="222222"/>
          <w:sz w:val="24"/>
          <w:szCs w:val="24"/>
        </w:rPr>
        <w:t>(далее – Совет народных депутатов)</w:t>
      </w:r>
      <w:r w:rsidR="00DB7A6B">
        <w:rPr>
          <w:rFonts w:ascii="Arial" w:hAnsi="Arial" w:cs="Arial"/>
          <w:color w:val="222222"/>
          <w:sz w:val="24"/>
          <w:szCs w:val="24"/>
        </w:rPr>
        <w:t xml:space="preserve"> </w:t>
      </w:r>
      <w:r w:rsidR="009C452E" w:rsidRPr="002120F4">
        <w:rPr>
          <w:rFonts w:ascii="Arial" w:hAnsi="Arial" w:cs="Arial"/>
          <w:sz w:val="24"/>
          <w:szCs w:val="24"/>
        </w:rPr>
        <w:t xml:space="preserve">из числа депутатов на срок полномочий </w:t>
      </w:r>
      <w:r w:rsidR="009C452E" w:rsidRPr="002120F4">
        <w:rPr>
          <w:rFonts w:ascii="Arial" w:hAnsi="Arial" w:cs="Arial"/>
          <w:color w:val="222222"/>
          <w:sz w:val="24"/>
          <w:szCs w:val="24"/>
        </w:rPr>
        <w:t>представительного органа</w:t>
      </w:r>
      <w:r w:rsidR="0068585F" w:rsidRPr="0068585F">
        <w:rPr>
          <w:rFonts w:ascii="Arial" w:hAnsi="Arial" w:cs="Arial"/>
          <w:color w:val="222222"/>
          <w:sz w:val="24"/>
          <w:szCs w:val="24"/>
        </w:rPr>
        <w:t xml:space="preserve"> </w:t>
      </w:r>
      <w:r w:rsidR="009C452E" w:rsidRPr="002120F4">
        <w:rPr>
          <w:rFonts w:ascii="Arial" w:hAnsi="Arial" w:cs="Arial"/>
          <w:sz w:val="24"/>
          <w:szCs w:val="24"/>
        </w:rPr>
        <w:t>соответствующего созыва,</w:t>
      </w:r>
      <w:r w:rsidR="009C452E" w:rsidRPr="002120F4">
        <w:rPr>
          <w:rStyle w:val="11"/>
          <w:rFonts w:ascii="Arial" w:hAnsi="Arial" w:cs="Arial"/>
          <w:sz w:val="24"/>
          <w:szCs w:val="24"/>
        </w:rPr>
        <w:t xml:space="preserve"> является подотчетной и подконтрольной</w:t>
      </w:r>
      <w:bookmarkStart w:id="2" w:name="_GoBack"/>
      <w:bookmarkEnd w:id="2"/>
      <w:r w:rsidR="0068585F" w:rsidRPr="0068585F">
        <w:rPr>
          <w:rStyle w:val="11"/>
          <w:rFonts w:ascii="Arial" w:hAnsi="Arial" w:cs="Arial"/>
          <w:sz w:val="24"/>
          <w:szCs w:val="24"/>
        </w:rPr>
        <w:t xml:space="preserve"> </w:t>
      </w:r>
      <w:r w:rsidR="009C452E" w:rsidRPr="002120F4">
        <w:rPr>
          <w:rFonts w:ascii="Arial" w:hAnsi="Arial" w:cs="Arial"/>
          <w:sz w:val="24"/>
          <w:szCs w:val="24"/>
        </w:rPr>
        <w:t>Совету народных депутатов</w:t>
      </w:r>
      <w:r w:rsidR="009C452E" w:rsidRPr="002120F4">
        <w:rPr>
          <w:rStyle w:val="11"/>
          <w:rFonts w:ascii="Arial" w:hAnsi="Arial" w:cs="Arial"/>
          <w:sz w:val="24"/>
          <w:szCs w:val="24"/>
        </w:rPr>
        <w:t>.</w:t>
      </w:r>
    </w:p>
    <w:p w:rsidR="009C452E" w:rsidRPr="002120F4" w:rsidRDefault="000074D7" w:rsidP="00935E5A">
      <w:pPr>
        <w:pStyle w:val="21"/>
        <w:shd w:val="clear" w:color="auto" w:fill="auto"/>
        <w:tabs>
          <w:tab w:val="left" w:pos="1230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2120F4">
        <w:rPr>
          <w:rFonts w:ascii="Arial" w:hAnsi="Arial" w:cs="Arial"/>
          <w:sz w:val="24"/>
          <w:szCs w:val="24"/>
        </w:rPr>
        <w:t>2.</w:t>
      </w:r>
      <w:r w:rsidR="00A75028" w:rsidRPr="002120F4">
        <w:rPr>
          <w:rFonts w:ascii="Arial" w:hAnsi="Arial" w:cs="Arial"/>
          <w:sz w:val="24"/>
          <w:szCs w:val="24"/>
        </w:rPr>
        <w:t>2</w:t>
      </w:r>
      <w:r w:rsidR="003C2D91" w:rsidRPr="002120F4">
        <w:rPr>
          <w:rFonts w:ascii="Arial" w:hAnsi="Arial" w:cs="Arial"/>
          <w:sz w:val="24"/>
          <w:szCs w:val="24"/>
        </w:rPr>
        <w:t xml:space="preserve">. </w:t>
      </w:r>
      <w:r w:rsidR="00BD2CDC" w:rsidRPr="002120F4">
        <w:rPr>
          <w:rFonts w:ascii="Arial" w:hAnsi="Arial" w:cs="Arial"/>
          <w:sz w:val="24"/>
          <w:szCs w:val="24"/>
        </w:rPr>
        <w:t>Персональный состав Комиссии</w:t>
      </w:r>
      <w:r w:rsidR="00385950" w:rsidRPr="002120F4">
        <w:rPr>
          <w:rFonts w:ascii="Arial" w:hAnsi="Arial" w:cs="Arial"/>
          <w:sz w:val="24"/>
          <w:szCs w:val="24"/>
        </w:rPr>
        <w:t xml:space="preserve">, а также </w:t>
      </w:r>
      <w:r w:rsidR="009C452E" w:rsidRPr="002120F4">
        <w:rPr>
          <w:rFonts w:ascii="Arial" w:hAnsi="Arial" w:cs="Arial"/>
          <w:sz w:val="24"/>
          <w:szCs w:val="24"/>
        </w:rPr>
        <w:t>председатель</w:t>
      </w:r>
      <w:r w:rsidR="00385950" w:rsidRPr="002120F4">
        <w:rPr>
          <w:rFonts w:ascii="Arial" w:hAnsi="Arial" w:cs="Arial"/>
          <w:sz w:val="24"/>
          <w:szCs w:val="24"/>
        </w:rPr>
        <w:t xml:space="preserve"> Комиссии</w:t>
      </w:r>
      <w:r w:rsidR="0068585F" w:rsidRPr="0068585F">
        <w:rPr>
          <w:rFonts w:ascii="Arial" w:hAnsi="Arial" w:cs="Arial"/>
          <w:sz w:val="24"/>
          <w:szCs w:val="24"/>
        </w:rPr>
        <w:t xml:space="preserve"> </w:t>
      </w:r>
      <w:r w:rsidR="00BD2CDC" w:rsidRPr="002120F4">
        <w:rPr>
          <w:rFonts w:ascii="Arial" w:hAnsi="Arial" w:cs="Arial"/>
          <w:sz w:val="24"/>
          <w:szCs w:val="24"/>
        </w:rPr>
        <w:t xml:space="preserve">утверждаются </w:t>
      </w:r>
      <w:r w:rsidR="00456D9E" w:rsidRPr="002120F4">
        <w:rPr>
          <w:rFonts w:ascii="Arial" w:hAnsi="Arial" w:cs="Arial"/>
          <w:sz w:val="24"/>
          <w:szCs w:val="24"/>
        </w:rPr>
        <w:t xml:space="preserve">правовым актом </w:t>
      </w:r>
      <w:r w:rsidR="00BD2CDC" w:rsidRPr="002120F4">
        <w:rPr>
          <w:rFonts w:ascii="Arial" w:hAnsi="Arial" w:cs="Arial"/>
          <w:sz w:val="24"/>
          <w:szCs w:val="24"/>
        </w:rPr>
        <w:t>Совета народных депутатов</w:t>
      </w:r>
      <w:r w:rsidR="009C452E" w:rsidRPr="002120F4">
        <w:rPr>
          <w:rFonts w:ascii="Arial" w:hAnsi="Arial" w:cs="Arial"/>
          <w:sz w:val="24"/>
          <w:szCs w:val="24"/>
        </w:rPr>
        <w:t>.</w:t>
      </w:r>
    </w:p>
    <w:p w:rsidR="00DC3F41" w:rsidRPr="002120F4" w:rsidRDefault="00DC3F41" w:rsidP="00935E5A">
      <w:pPr>
        <w:pStyle w:val="21"/>
        <w:shd w:val="clear" w:color="auto" w:fill="auto"/>
        <w:tabs>
          <w:tab w:val="left" w:pos="1230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2120F4">
        <w:rPr>
          <w:rFonts w:ascii="Arial" w:hAnsi="Arial" w:cs="Arial"/>
          <w:sz w:val="24"/>
          <w:szCs w:val="24"/>
        </w:rPr>
        <w:t>2.</w:t>
      </w:r>
      <w:r w:rsidR="00A75028" w:rsidRPr="002120F4">
        <w:rPr>
          <w:rFonts w:ascii="Arial" w:hAnsi="Arial" w:cs="Arial"/>
          <w:sz w:val="24"/>
          <w:szCs w:val="24"/>
        </w:rPr>
        <w:t>3</w:t>
      </w:r>
      <w:r w:rsidRPr="002120F4">
        <w:rPr>
          <w:rFonts w:ascii="Arial" w:hAnsi="Arial" w:cs="Arial"/>
          <w:sz w:val="24"/>
          <w:szCs w:val="24"/>
        </w:rPr>
        <w:t xml:space="preserve">. Общее число членов комиссии </w:t>
      </w:r>
      <w:r w:rsidR="008A7F7B" w:rsidRPr="002120F4">
        <w:rPr>
          <w:rFonts w:ascii="Arial" w:hAnsi="Arial" w:cs="Arial"/>
          <w:sz w:val="24"/>
          <w:szCs w:val="24"/>
        </w:rPr>
        <w:t>–4.</w:t>
      </w:r>
    </w:p>
    <w:p w:rsidR="0064617C" w:rsidRPr="002120F4" w:rsidRDefault="00DC3F41" w:rsidP="00935E5A">
      <w:pPr>
        <w:pStyle w:val="21"/>
        <w:tabs>
          <w:tab w:val="left" w:pos="1230"/>
        </w:tabs>
        <w:spacing w:before="0" w:after="0" w:line="240" w:lineRule="auto"/>
        <w:rPr>
          <w:rStyle w:val="11"/>
          <w:rFonts w:ascii="Arial" w:hAnsi="Arial" w:cs="Arial"/>
          <w:sz w:val="24"/>
          <w:szCs w:val="24"/>
        </w:rPr>
      </w:pPr>
      <w:r w:rsidRPr="002120F4">
        <w:rPr>
          <w:rStyle w:val="11"/>
          <w:rFonts w:ascii="Arial" w:hAnsi="Arial" w:cs="Arial"/>
          <w:sz w:val="24"/>
          <w:szCs w:val="24"/>
        </w:rPr>
        <w:t>2.</w:t>
      </w:r>
      <w:r w:rsidR="00A75028" w:rsidRPr="002120F4">
        <w:rPr>
          <w:rStyle w:val="11"/>
          <w:rFonts w:ascii="Arial" w:hAnsi="Arial" w:cs="Arial"/>
          <w:sz w:val="24"/>
          <w:szCs w:val="24"/>
        </w:rPr>
        <w:t>4</w:t>
      </w:r>
      <w:r w:rsidR="0064617C" w:rsidRPr="002120F4">
        <w:rPr>
          <w:rStyle w:val="11"/>
          <w:rFonts w:ascii="Arial" w:hAnsi="Arial" w:cs="Arial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64617C" w:rsidRPr="002120F4" w:rsidRDefault="0064617C" w:rsidP="00935E5A">
      <w:pPr>
        <w:pStyle w:val="21"/>
        <w:tabs>
          <w:tab w:val="left" w:pos="1230"/>
        </w:tabs>
        <w:spacing w:before="0" w:after="0" w:line="240" w:lineRule="auto"/>
        <w:rPr>
          <w:rStyle w:val="11"/>
          <w:rFonts w:ascii="Arial" w:hAnsi="Arial" w:cs="Arial"/>
          <w:sz w:val="24"/>
          <w:szCs w:val="24"/>
        </w:rPr>
      </w:pPr>
      <w:r w:rsidRPr="002120F4">
        <w:rPr>
          <w:rStyle w:val="11"/>
          <w:rFonts w:ascii="Arial" w:hAnsi="Arial" w:cs="Arial"/>
          <w:sz w:val="24"/>
          <w:szCs w:val="24"/>
        </w:rPr>
        <w:t>2.</w:t>
      </w:r>
      <w:r w:rsidR="00A75028" w:rsidRPr="002120F4">
        <w:rPr>
          <w:rStyle w:val="11"/>
          <w:rFonts w:ascii="Arial" w:hAnsi="Arial" w:cs="Arial"/>
          <w:sz w:val="24"/>
          <w:szCs w:val="24"/>
        </w:rPr>
        <w:t>5</w:t>
      </w:r>
      <w:r w:rsidRPr="002120F4">
        <w:rPr>
          <w:rStyle w:val="11"/>
          <w:rFonts w:ascii="Arial" w:hAnsi="Arial" w:cs="Arial"/>
          <w:sz w:val="24"/>
          <w:szCs w:val="24"/>
        </w:rPr>
        <w:t>. Все члены Комиссии при принятии решений обладают равными правами.</w:t>
      </w:r>
    </w:p>
    <w:p w:rsidR="0064617C" w:rsidRPr="002120F4" w:rsidRDefault="0064617C" w:rsidP="00935E5A">
      <w:pPr>
        <w:pStyle w:val="21"/>
        <w:shd w:val="clear" w:color="auto" w:fill="auto"/>
        <w:tabs>
          <w:tab w:val="left" w:pos="-142"/>
        </w:tabs>
        <w:spacing w:before="0" w:after="0" w:line="240" w:lineRule="auto"/>
        <w:rPr>
          <w:rStyle w:val="11"/>
          <w:rFonts w:ascii="Arial" w:eastAsiaTheme="minorEastAsia" w:hAnsi="Arial" w:cs="Arial"/>
          <w:sz w:val="24"/>
          <w:szCs w:val="24"/>
        </w:rPr>
      </w:pPr>
      <w:r w:rsidRPr="002120F4">
        <w:rPr>
          <w:rStyle w:val="11"/>
          <w:rFonts w:ascii="Arial" w:hAnsi="Arial" w:cs="Arial"/>
          <w:sz w:val="24"/>
          <w:szCs w:val="24"/>
        </w:rPr>
        <w:t>2.</w:t>
      </w:r>
      <w:r w:rsidR="00A75028" w:rsidRPr="002120F4">
        <w:rPr>
          <w:rStyle w:val="11"/>
          <w:rFonts w:ascii="Arial" w:hAnsi="Arial" w:cs="Arial"/>
          <w:sz w:val="24"/>
          <w:szCs w:val="24"/>
        </w:rPr>
        <w:t>6</w:t>
      </w:r>
      <w:r w:rsidRPr="002120F4">
        <w:rPr>
          <w:rStyle w:val="11"/>
          <w:rFonts w:ascii="Arial" w:hAnsi="Arial" w:cs="Arial"/>
          <w:sz w:val="24"/>
          <w:szCs w:val="24"/>
        </w:rPr>
        <w:t xml:space="preserve">. </w:t>
      </w:r>
      <w:r w:rsidRPr="002120F4">
        <w:rPr>
          <w:rStyle w:val="11"/>
          <w:rFonts w:ascii="Arial" w:eastAsiaTheme="minorEastAsia" w:hAnsi="Arial" w:cs="Arial"/>
          <w:sz w:val="24"/>
          <w:szCs w:val="24"/>
        </w:rPr>
        <w:t>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7F47C2" w:rsidRPr="002120F4" w:rsidRDefault="00DC3F41" w:rsidP="00935E5A">
      <w:pPr>
        <w:pStyle w:val="21"/>
        <w:shd w:val="clear" w:color="auto" w:fill="auto"/>
        <w:tabs>
          <w:tab w:val="left" w:pos="1230"/>
        </w:tabs>
        <w:spacing w:before="0" w:after="0" w:line="240" w:lineRule="auto"/>
        <w:rPr>
          <w:rStyle w:val="11"/>
          <w:rFonts w:ascii="Arial" w:eastAsiaTheme="minorEastAsia" w:hAnsi="Arial" w:cs="Arial"/>
          <w:sz w:val="24"/>
          <w:szCs w:val="24"/>
        </w:rPr>
      </w:pPr>
      <w:r w:rsidRPr="002120F4">
        <w:rPr>
          <w:rStyle w:val="11"/>
          <w:rFonts w:ascii="Arial" w:eastAsiaTheme="minorEastAsia" w:hAnsi="Arial" w:cs="Arial"/>
          <w:sz w:val="24"/>
          <w:szCs w:val="24"/>
        </w:rPr>
        <w:t>2.</w:t>
      </w:r>
      <w:r w:rsidR="00A75028" w:rsidRPr="002120F4">
        <w:rPr>
          <w:rStyle w:val="11"/>
          <w:rFonts w:ascii="Arial" w:eastAsiaTheme="minorEastAsia" w:hAnsi="Arial" w:cs="Arial"/>
          <w:sz w:val="24"/>
          <w:szCs w:val="24"/>
        </w:rPr>
        <w:t>7</w:t>
      </w:r>
      <w:r w:rsidR="007F47C2" w:rsidRPr="002120F4">
        <w:rPr>
          <w:rStyle w:val="11"/>
          <w:rFonts w:ascii="Arial" w:eastAsiaTheme="minorEastAsia" w:hAnsi="Arial" w:cs="Arial"/>
          <w:sz w:val="24"/>
          <w:szCs w:val="24"/>
        </w:rPr>
        <w:t xml:space="preserve">. В случае если Комиссией рассматривается вопрос </w:t>
      </w:r>
      <w:r w:rsidR="00B70F77" w:rsidRPr="002120F4">
        <w:rPr>
          <w:rStyle w:val="11"/>
          <w:rFonts w:ascii="Arial" w:eastAsiaTheme="minorEastAsia" w:hAnsi="Arial" w:cs="Arial"/>
          <w:sz w:val="24"/>
          <w:szCs w:val="24"/>
        </w:rPr>
        <w:t xml:space="preserve">в соответствии с разделом </w:t>
      </w:r>
      <w:r w:rsidR="00440C41" w:rsidRPr="002120F4">
        <w:rPr>
          <w:rStyle w:val="11"/>
          <w:rFonts w:ascii="Arial" w:eastAsiaTheme="minorEastAsia" w:hAnsi="Arial" w:cs="Arial"/>
          <w:sz w:val="24"/>
          <w:szCs w:val="24"/>
        </w:rPr>
        <w:t>4</w:t>
      </w:r>
      <w:r w:rsidR="00B70F77" w:rsidRPr="002120F4">
        <w:rPr>
          <w:rStyle w:val="11"/>
          <w:rFonts w:ascii="Arial" w:eastAsiaTheme="minorEastAsia" w:hAnsi="Arial" w:cs="Arial"/>
          <w:sz w:val="24"/>
          <w:szCs w:val="24"/>
        </w:rPr>
        <w:t xml:space="preserve"> настоящего Положения </w:t>
      </w:r>
      <w:r w:rsidR="007F47C2" w:rsidRPr="002120F4">
        <w:rPr>
          <w:rStyle w:val="11"/>
          <w:rFonts w:ascii="Arial" w:eastAsiaTheme="minorEastAsia" w:hAnsi="Arial" w:cs="Arial"/>
          <w:sz w:val="24"/>
          <w:szCs w:val="24"/>
        </w:rPr>
        <w:t>в отношении одного из членов Комиссии, указанный член Комиссии не имеет права голоса при принятии решения.</w:t>
      </w:r>
    </w:p>
    <w:p w:rsidR="009C452E" w:rsidRPr="002120F4" w:rsidRDefault="0064617C" w:rsidP="00935E5A">
      <w:pPr>
        <w:pStyle w:val="21"/>
        <w:shd w:val="clear" w:color="auto" w:fill="auto"/>
        <w:tabs>
          <w:tab w:val="left" w:pos="1230"/>
        </w:tabs>
        <w:spacing w:before="0" w:after="0" w:line="240" w:lineRule="auto"/>
        <w:rPr>
          <w:rStyle w:val="11"/>
          <w:rFonts w:ascii="Arial" w:eastAsiaTheme="minorEastAsia" w:hAnsi="Arial" w:cs="Arial"/>
          <w:sz w:val="24"/>
          <w:szCs w:val="24"/>
        </w:rPr>
      </w:pPr>
      <w:r w:rsidRPr="002120F4">
        <w:rPr>
          <w:rStyle w:val="11"/>
          <w:rFonts w:ascii="Arial" w:eastAsiaTheme="minorEastAsia" w:hAnsi="Arial" w:cs="Arial"/>
          <w:sz w:val="24"/>
          <w:szCs w:val="24"/>
        </w:rPr>
        <w:t>2.</w:t>
      </w:r>
      <w:r w:rsidR="00A75028" w:rsidRPr="002120F4">
        <w:rPr>
          <w:rStyle w:val="11"/>
          <w:rFonts w:ascii="Arial" w:eastAsiaTheme="minorEastAsia" w:hAnsi="Arial" w:cs="Arial"/>
          <w:sz w:val="24"/>
          <w:szCs w:val="24"/>
        </w:rPr>
        <w:t>8</w:t>
      </w:r>
      <w:r w:rsidRPr="002120F4">
        <w:rPr>
          <w:rStyle w:val="11"/>
          <w:rFonts w:ascii="Arial" w:eastAsiaTheme="minorEastAsia" w:hAnsi="Arial" w:cs="Arial"/>
          <w:sz w:val="24"/>
          <w:szCs w:val="24"/>
        </w:rPr>
        <w:t>. Решение Комиссии оформляется протоколом, который подписывается председателем и ответственным секретарем Комиссии.</w:t>
      </w:r>
    </w:p>
    <w:p w:rsidR="002120F4" w:rsidRDefault="00DC3F41" w:rsidP="00935E5A">
      <w:pPr>
        <w:pStyle w:val="21"/>
        <w:shd w:val="clear" w:color="auto" w:fill="auto"/>
        <w:tabs>
          <w:tab w:val="left" w:pos="1230"/>
        </w:tabs>
        <w:spacing w:before="0" w:after="0" w:line="240" w:lineRule="auto"/>
        <w:rPr>
          <w:rStyle w:val="11"/>
          <w:rFonts w:ascii="Arial" w:eastAsiaTheme="minorEastAsia" w:hAnsi="Arial" w:cs="Arial"/>
          <w:sz w:val="24"/>
          <w:szCs w:val="24"/>
        </w:rPr>
      </w:pPr>
      <w:r w:rsidRPr="002120F4">
        <w:rPr>
          <w:rStyle w:val="11"/>
          <w:rFonts w:ascii="Arial" w:eastAsiaTheme="minorEastAsia" w:hAnsi="Arial" w:cs="Arial"/>
          <w:sz w:val="24"/>
          <w:szCs w:val="24"/>
        </w:rPr>
        <w:t>2.</w:t>
      </w:r>
      <w:r w:rsidR="00A75028" w:rsidRPr="002120F4">
        <w:rPr>
          <w:rStyle w:val="11"/>
          <w:rFonts w:ascii="Arial" w:eastAsiaTheme="minorEastAsia" w:hAnsi="Arial" w:cs="Arial"/>
          <w:sz w:val="24"/>
          <w:szCs w:val="24"/>
        </w:rPr>
        <w:t>9</w:t>
      </w:r>
      <w:r w:rsidR="00D16EFD" w:rsidRPr="002120F4">
        <w:rPr>
          <w:rStyle w:val="11"/>
          <w:rFonts w:ascii="Arial" w:eastAsiaTheme="minorEastAsia" w:hAnsi="Arial" w:cs="Arial"/>
          <w:sz w:val="24"/>
          <w:szCs w:val="24"/>
        </w:rPr>
        <w:t>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2120F4" w:rsidRDefault="00A034C8" w:rsidP="00935E5A">
      <w:pPr>
        <w:shd w:val="clear" w:color="auto" w:fill="FFFFFF"/>
        <w:jc w:val="center"/>
        <w:rPr>
          <w:rFonts w:cs="Arial"/>
          <w:bCs/>
          <w:color w:val="000000"/>
          <w:spacing w:val="-8"/>
        </w:rPr>
      </w:pPr>
      <w:r w:rsidRPr="002120F4">
        <w:rPr>
          <w:rFonts w:cs="Arial"/>
          <w:bCs/>
          <w:color w:val="000000"/>
          <w:spacing w:val="-8"/>
        </w:rPr>
        <w:t>3. Полномочия председателя и членов К</w:t>
      </w:r>
      <w:r w:rsidR="009C452E" w:rsidRPr="002120F4">
        <w:rPr>
          <w:rFonts w:cs="Arial"/>
          <w:bCs/>
          <w:color w:val="000000"/>
          <w:spacing w:val="-8"/>
        </w:rPr>
        <w:t xml:space="preserve">омиссии </w:t>
      </w:r>
    </w:p>
    <w:p w:rsidR="009C452E" w:rsidRPr="002120F4" w:rsidRDefault="004F105A" w:rsidP="00935E5A">
      <w:pPr>
        <w:rPr>
          <w:rFonts w:cs="Arial"/>
        </w:rPr>
      </w:pPr>
      <w:r w:rsidRPr="002120F4">
        <w:rPr>
          <w:rFonts w:cs="Arial"/>
        </w:rPr>
        <w:t>3.1. Председатель</w:t>
      </w:r>
      <w:r w:rsidR="0068585F" w:rsidRPr="0068585F">
        <w:rPr>
          <w:rFonts w:cs="Arial"/>
        </w:rPr>
        <w:t xml:space="preserve"> </w:t>
      </w:r>
      <w:r w:rsidRPr="002120F4">
        <w:rPr>
          <w:rFonts w:cs="Arial"/>
        </w:rPr>
        <w:t>К</w:t>
      </w:r>
      <w:r w:rsidR="009C452E" w:rsidRPr="002120F4">
        <w:rPr>
          <w:rFonts w:cs="Arial"/>
        </w:rPr>
        <w:t>омиссии осуществляет следующие полномочия:</w:t>
      </w:r>
    </w:p>
    <w:p w:rsidR="009C452E" w:rsidRPr="002120F4" w:rsidRDefault="0029606E" w:rsidP="00935E5A">
      <w:pPr>
        <w:rPr>
          <w:rFonts w:cs="Arial"/>
        </w:rPr>
      </w:pPr>
      <w:r w:rsidRPr="002120F4">
        <w:rPr>
          <w:rFonts w:cs="Arial"/>
        </w:rPr>
        <w:t xml:space="preserve">1) </w:t>
      </w:r>
      <w:r w:rsidR="00B026A2" w:rsidRPr="002120F4">
        <w:rPr>
          <w:rFonts w:cs="Arial"/>
        </w:rPr>
        <w:t>осуществляет руководство деятельностью Комиссии</w:t>
      </w:r>
      <w:r w:rsidR="009C452E" w:rsidRPr="002120F4">
        <w:rPr>
          <w:rFonts w:cs="Arial"/>
        </w:rPr>
        <w:t>;</w:t>
      </w:r>
    </w:p>
    <w:p w:rsidR="00B026A2" w:rsidRPr="002120F4" w:rsidRDefault="00B026A2" w:rsidP="00935E5A">
      <w:pPr>
        <w:rPr>
          <w:rFonts w:cs="Arial"/>
        </w:rPr>
      </w:pPr>
      <w:r w:rsidRPr="002120F4">
        <w:rPr>
          <w:rFonts w:cs="Arial"/>
        </w:rPr>
        <w:t>2)п</w:t>
      </w:r>
      <w:r w:rsidR="00342471" w:rsidRPr="002120F4">
        <w:rPr>
          <w:rFonts w:cs="Arial"/>
        </w:rPr>
        <w:t>редседательствует на заседании</w:t>
      </w:r>
      <w:r w:rsidRPr="002120F4">
        <w:rPr>
          <w:rFonts w:cs="Arial"/>
        </w:rPr>
        <w:t xml:space="preserve"> Комиссии и организует ее работу;</w:t>
      </w:r>
    </w:p>
    <w:p w:rsidR="009C452E" w:rsidRPr="002120F4" w:rsidRDefault="00B026A2" w:rsidP="00935E5A">
      <w:pPr>
        <w:rPr>
          <w:rFonts w:cs="Arial"/>
        </w:rPr>
      </w:pPr>
      <w:r w:rsidRPr="002120F4">
        <w:rPr>
          <w:rFonts w:cs="Arial"/>
        </w:rPr>
        <w:t>3</w:t>
      </w:r>
      <w:r w:rsidR="009C452E" w:rsidRPr="002120F4">
        <w:rPr>
          <w:rFonts w:cs="Arial"/>
        </w:rPr>
        <w:t xml:space="preserve">) </w:t>
      </w:r>
      <w:r w:rsidRPr="002120F4">
        <w:rPr>
          <w:rFonts w:cs="Arial"/>
        </w:rPr>
        <w:t>представляет комиссию в государственных органах, органах местного самоуправления и иных организациях</w:t>
      </w:r>
      <w:r w:rsidR="009C452E" w:rsidRPr="002120F4">
        <w:rPr>
          <w:rFonts w:cs="Arial"/>
        </w:rPr>
        <w:t xml:space="preserve">; </w:t>
      </w:r>
    </w:p>
    <w:p w:rsidR="009C452E" w:rsidRPr="002120F4" w:rsidRDefault="004020BA" w:rsidP="00935E5A">
      <w:pPr>
        <w:rPr>
          <w:rFonts w:cs="Arial"/>
        </w:rPr>
      </w:pPr>
      <w:r w:rsidRPr="002120F4">
        <w:rPr>
          <w:rFonts w:cs="Arial"/>
        </w:rPr>
        <w:t>4</w:t>
      </w:r>
      <w:r w:rsidR="009C452E" w:rsidRPr="002120F4">
        <w:rPr>
          <w:rFonts w:cs="Arial"/>
        </w:rPr>
        <w:t>)</w:t>
      </w:r>
      <w:r w:rsidR="00CF3D1F" w:rsidRPr="002120F4">
        <w:rPr>
          <w:rFonts w:cs="Arial"/>
        </w:rPr>
        <w:t xml:space="preserve"> подписывает</w:t>
      </w:r>
      <w:r w:rsidR="0068585F" w:rsidRPr="0068585F">
        <w:rPr>
          <w:rFonts w:cs="Arial"/>
        </w:rPr>
        <w:t xml:space="preserve"> </w:t>
      </w:r>
      <w:r w:rsidRPr="002120F4">
        <w:rPr>
          <w:rFonts w:cs="Arial"/>
        </w:rPr>
        <w:t xml:space="preserve">протоколы заседания Комиссии и иные </w:t>
      </w:r>
      <w:r w:rsidR="00CF3D1F" w:rsidRPr="002120F4">
        <w:rPr>
          <w:rFonts w:cs="Arial"/>
        </w:rPr>
        <w:t>документы К</w:t>
      </w:r>
      <w:r w:rsidR="009C452E" w:rsidRPr="002120F4">
        <w:rPr>
          <w:rFonts w:cs="Arial"/>
        </w:rPr>
        <w:t>омиссии;</w:t>
      </w:r>
    </w:p>
    <w:p w:rsidR="009C452E" w:rsidRPr="002120F4" w:rsidRDefault="004020BA" w:rsidP="00935E5A">
      <w:pPr>
        <w:rPr>
          <w:rFonts w:cs="Arial"/>
        </w:rPr>
      </w:pPr>
      <w:r w:rsidRPr="002120F4">
        <w:rPr>
          <w:rFonts w:cs="Arial"/>
        </w:rPr>
        <w:lastRenderedPageBreak/>
        <w:t>5</w:t>
      </w:r>
      <w:r w:rsidR="00CF3D1F" w:rsidRPr="002120F4">
        <w:rPr>
          <w:rFonts w:cs="Arial"/>
        </w:rPr>
        <w:t xml:space="preserve">) </w:t>
      </w:r>
      <w:r w:rsidR="00B026A2" w:rsidRPr="002120F4">
        <w:rPr>
          <w:rFonts w:cs="Arial"/>
        </w:rPr>
        <w:t>назначает ответственного секретаря Комиссии;</w:t>
      </w:r>
    </w:p>
    <w:p w:rsidR="009C452E" w:rsidRPr="002120F4" w:rsidRDefault="004020BA" w:rsidP="00935E5A">
      <w:pPr>
        <w:rPr>
          <w:rFonts w:cs="Arial"/>
        </w:rPr>
      </w:pPr>
      <w:r w:rsidRPr="002120F4">
        <w:rPr>
          <w:rFonts w:cs="Arial"/>
        </w:rPr>
        <w:t>6</w:t>
      </w:r>
      <w:r w:rsidR="00CF3D1F" w:rsidRPr="002120F4">
        <w:rPr>
          <w:rFonts w:cs="Arial"/>
        </w:rPr>
        <w:t>) дает поручения членам К</w:t>
      </w:r>
      <w:r w:rsidR="009C452E" w:rsidRPr="002120F4">
        <w:rPr>
          <w:rFonts w:cs="Arial"/>
        </w:rPr>
        <w:t>омиссии в пределах своих полномочий;</w:t>
      </w:r>
    </w:p>
    <w:p w:rsidR="009C452E" w:rsidRPr="002120F4" w:rsidRDefault="004020BA" w:rsidP="00935E5A">
      <w:pPr>
        <w:rPr>
          <w:rFonts w:cs="Arial"/>
        </w:rPr>
      </w:pPr>
      <w:r w:rsidRPr="002120F4">
        <w:rPr>
          <w:rFonts w:cs="Arial"/>
        </w:rPr>
        <w:t>7</w:t>
      </w:r>
      <w:r w:rsidR="009C452E" w:rsidRPr="002120F4">
        <w:rPr>
          <w:rFonts w:cs="Arial"/>
        </w:rPr>
        <w:t xml:space="preserve">) контролирует </w:t>
      </w:r>
      <w:r w:rsidR="00CF3D1F" w:rsidRPr="002120F4">
        <w:rPr>
          <w:rFonts w:cs="Arial"/>
        </w:rPr>
        <w:t>исполнение решений и поручений К</w:t>
      </w:r>
      <w:r w:rsidR="009C452E" w:rsidRPr="002120F4">
        <w:rPr>
          <w:rFonts w:cs="Arial"/>
        </w:rPr>
        <w:t>омиссии;</w:t>
      </w:r>
    </w:p>
    <w:p w:rsidR="009C452E" w:rsidRPr="002120F4" w:rsidRDefault="004020BA" w:rsidP="00935E5A">
      <w:pPr>
        <w:rPr>
          <w:rFonts w:cs="Arial"/>
        </w:rPr>
      </w:pPr>
      <w:r w:rsidRPr="002120F4">
        <w:rPr>
          <w:rFonts w:cs="Arial"/>
        </w:rPr>
        <w:t>8</w:t>
      </w:r>
      <w:r w:rsidR="009C452E" w:rsidRPr="002120F4">
        <w:rPr>
          <w:rFonts w:cs="Arial"/>
        </w:rPr>
        <w:t>) о</w:t>
      </w:r>
      <w:r w:rsidR="00CF3D1F" w:rsidRPr="002120F4">
        <w:rPr>
          <w:rFonts w:cs="Arial"/>
        </w:rPr>
        <w:t xml:space="preserve">рганизует ведение </w:t>
      </w:r>
      <w:r w:rsidR="00B026A2" w:rsidRPr="002120F4">
        <w:rPr>
          <w:rFonts w:cs="Arial"/>
        </w:rPr>
        <w:t>делопроизводства</w:t>
      </w:r>
      <w:r w:rsidR="00CF3D1F" w:rsidRPr="002120F4">
        <w:rPr>
          <w:rFonts w:cs="Arial"/>
        </w:rPr>
        <w:t xml:space="preserve"> К</w:t>
      </w:r>
      <w:r w:rsidR="009C452E" w:rsidRPr="002120F4">
        <w:rPr>
          <w:rFonts w:cs="Arial"/>
        </w:rPr>
        <w:t>омиссии;</w:t>
      </w:r>
    </w:p>
    <w:p w:rsidR="009C452E" w:rsidRPr="002120F4" w:rsidRDefault="004020BA" w:rsidP="00935E5A">
      <w:pPr>
        <w:rPr>
          <w:rFonts w:cs="Arial"/>
        </w:rPr>
      </w:pPr>
      <w:r w:rsidRPr="002120F4">
        <w:rPr>
          <w:rFonts w:cs="Arial"/>
        </w:rPr>
        <w:t>9</w:t>
      </w:r>
      <w:r w:rsidR="009C452E" w:rsidRPr="002120F4">
        <w:rPr>
          <w:rFonts w:cs="Arial"/>
        </w:rPr>
        <w:t>) орг</w:t>
      </w:r>
      <w:r w:rsidR="0099207F" w:rsidRPr="002120F4">
        <w:rPr>
          <w:rFonts w:cs="Arial"/>
        </w:rPr>
        <w:t>анизует освещение деятельности К</w:t>
      </w:r>
      <w:r w:rsidR="009C452E" w:rsidRPr="002120F4">
        <w:rPr>
          <w:rFonts w:cs="Arial"/>
        </w:rPr>
        <w:t>омиссии в средствах массовой информации;</w:t>
      </w:r>
    </w:p>
    <w:p w:rsidR="009C452E" w:rsidRPr="002120F4" w:rsidRDefault="004020BA" w:rsidP="00935E5A">
      <w:pPr>
        <w:rPr>
          <w:rFonts w:cs="Arial"/>
        </w:rPr>
      </w:pPr>
      <w:r w:rsidRPr="002120F4">
        <w:rPr>
          <w:rFonts w:cs="Arial"/>
        </w:rPr>
        <w:t>10</w:t>
      </w:r>
      <w:r w:rsidR="009C452E" w:rsidRPr="002120F4">
        <w:rPr>
          <w:rFonts w:cs="Arial"/>
        </w:rPr>
        <w:t xml:space="preserve">) осуществляет иные полномочия в </w:t>
      </w:r>
      <w:r w:rsidRPr="002120F4">
        <w:rPr>
          <w:rFonts w:cs="Arial"/>
        </w:rPr>
        <w:t>соответствии с настоящим Положением</w:t>
      </w:r>
      <w:r w:rsidR="00780411" w:rsidRPr="002120F4">
        <w:rPr>
          <w:rFonts w:cs="Arial"/>
        </w:rPr>
        <w:t>.</w:t>
      </w:r>
    </w:p>
    <w:p w:rsidR="009C452E" w:rsidRPr="002120F4" w:rsidRDefault="002A524B" w:rsidP="00935E5A">
      <w:pPr>
        <w:rPr>
          <w:rFonts w:cs="Arial"/>
        </w:rPr>
      </w:pPr>
      <w:r w:rsidRPr="002120F4">
        <w:rPr>
          <w:rFonts w:cs="Arial"/>
        </w:rPr>
        <w:t>3.2. Члены К</w:t>
      </w:r>
      <w:r w:rsidR="009C452E" w:rsidRPr="002120F4">
        <w:rPr>
          <w:rFonts w:cs="Arial"/>
        </w:rPr>
        <w:t>омиссии осуществляют следующие полномочия:</w:t>
      </w:r>
    </w:p>
    <w:p w:rsidR="009C452E" w:rsidRPr="002120F4" w:rsidRDefault="009C452E" w:rsidP="00935E5A">
      <w:pPr>
        <w:rPr>
          <w:rFonts w:cs="Arial"/>
        </w:rPr>
      </w:pPr>
      <w:r w:rsidRPr="002120F4">
        <w:rPr>
          <w:rFonts w:cs="Arial"/>
        </w:rPr>
        <w:t>1) участвуют в обсуждении</w:t>
      </w:r>
      <w:r w:rsidR="002A524B" w:rsidRPr="002120F4">
        <w:rPr>
          <w:rFonts w:cs="Arial"/>
        </w:rPr>
        <w:t xml:space="preserve"> рассматриваемых на заседаниях К</w:t>
      </w:r>
      <w:r w:rsidRPr="002120F4">
        <w:rPr>
          <w:rFonts w:cs="Arial"/>
        </w:rPr>
        <w:t>омиссии во</w:t>
      </w:r>
      <w:r w:rsidR="00E9026F" w:rsidRPr="002120F4">
        <w:rPr>
          <w:rFonts w:cs="Arial"/>
        </w:rPr>
        <w:t>просов</w:t>
      </w:r>
      <w:r w:rsidRPr="002120F4">
        <w:rPr>
          <w:rFonts w:cs="Arial"/>
        </w:rPr>
        <w:t xml:space="preserve"> и принятии решений, а также в осуществлении контроля за выполнением при</w:t>
      </w:r>
      <w:r w:rsidR="002A524B" w:rsidRPr="002120F4">
        <w:rPr>
          <w:rFonts w:cs="Arial"/>
        </w:rPr>
        <w:t>нятых К</w:t>
      </w:r>
      <w:r w:rsidRPr="002120F4">
        <w:rPr>
          <w:rFonts w:cs="Arial"/>
        </w:rPr>
        <w:t>омиссией решений;</w:t>
      </w:r>
    </w:p>
    <w:p w:rsidR="009C452E" w:rsidRPr="002120F4" w:rsidRDefault="009C452E" w:rsidP="00935E5A">
      <w:pPr>
        <w:rPr>
          <w:rFonts w:cs="Arial"/>
        </w:rPr>
      </w:pPr>
      <w:r w:rsidRPr="002120F4">
        <w:rPr>
          <w:rFonts w:cs="Arial"/>
        </w:rPr>
        <w:t>2) принима</w:t>
      </w:r>
      <w:r w:rsidR="002A524B" w:rsidRPr="002120F4">
        <w:rPr>
          <w:rFonts w:cs="Arial"/>
        </w:rPr>
        <w:t>ют личное участие в заседаниях К</w:t>
      </w:r>
      <w:r w:rsidRPr="002120F4">
        <w:rPr>
          <w:rFonts w:cs="Arial"/>
        </w:rPr>
        <w:t>омиссии;</w:t>
      </w:r>
    </w:p>
    <w:p w:rsidR="009C452E" w:rsidRPr="002120F4" w:rsidRDefault="009C452E" w:rsidP="00935E5A">
      <w:pPr>
        <w:rPr>
          <w:rFonts w:cs="Arial"/>
        </w:rPr>
      </w:pPr>
      <w:r w:rsidRPr="002120F4">
        <w:rPr>
          <w:rFonts w:cs="Arial"/>
        </w:rPr>
        <w:t xml:space="preserve">3) участвуют </w:t>
      </w:r>
      <w:r w:rsidR="002A524B" w:rsidRPr="002120F4">
        <w:rPr>
          <w:rFonts w:cs="Arial"/>
        </w:rPr>
        <w:t>в работе по выполнению решений К</w:t>
      </w:r>
      <w:r w:rsidRPr="002120F4">
        <w:rPr>
          <w:rFonts w:cs="Arial"/>
        </w:rPr>
        <w:t>омиссии и контролю за их выполнением;</w:t>
      </w:r>
    </w:p>
    <w:p w:rsidR="009C452E" w:rsidRPr="002120F4" w:rsidRDefault="009C452E" w:rsidP="00935E5A">
      <w:pPr>
        <w:rPr>
          <w:rFonts w:cs="Arial"/>
        </w:rPr>
      </w:pPr>
      <w:r w:rsidRPr="002120F4">
        <w:rPr>
          <w:rFonts w:cs="Arial"/>
        </w:rPr>
        <w:t>4)</w:t>
      </w:r>
      <w:r w:rsidR="004F105A" w:rsidRPr="002120F4">
        <w:rPr>
          <w:rFonts w:cs="Arial"/>
        </w:rPr>
        <w:t xml:space="preserve"> выполняют решения и поручения К</w:t>
      </w:r>
      <w:r w:rsidRPr="002120F4">
        <w:rPr>
          <w:rFonts w:cs="Arial"/>
        </w:rPr>
        <w:t>омиссии, поручения ее председателя;</w:t>
      </w:r>
    </w:p>
    <w:p w:rsidR="009C452E" w:rsidRPr="002120F4" w:rsidRDefault="009C452E" w:rsidP="00935E5A">
      <w:pPr>
        <w:rPr>
          <w:rFonts w:cs="Arial"/>
        </w:rPr>
      </w:pPr>
      <w:r w:rsidRPr="002120F4">
        <w:rPr>
          <w:rFonts w:cs="Arial"/>
        </w:rPr>
        <w:t>5) в случае невозможности выполнения в установленный срок решений и поручений, ин</w:t>
      </w:r>
      <w:r w:rsidR="004F105A" w:rsidRPr="002120F4">
        <w:rPr>
          <w:rFonts w:cs="Arial"/>
        </w:rPr>
        <w:t>формирует об этом председателя К</w:t>
      </w:r>
      <w:r w:rsidRPr="002120F4">
        <w:rPr>
          <w:rFonts w:cs="Arial"/>
        </w:rPr>
        <w:t>омиссии с предложением об изменении данного срока;</w:t>
      </w:r>
    </w:p>
    <w:p w:rsidR="009C452E" w:rsidRPr="002120F4" w:rsidRDefault="009C452E" w:rsidP="00935E5A">
      <w:pPr>
        <w:rPr>
          <w:rFonts w:cs="Arial"/>
        </w:rPr>
      </w:pPr>
      <w:r w:rsidRPr="002120F4">
        <w:rPr>
          <w:rFonts w:cs="Arial"/>
        </w:rPr>
        <w:t xml:space="preserve">6) осуществляют иные полномочия в соответствии с </w:t>
      </w:r>
      <w:r w:rsidR="004020BA" w:rsidRPr="002120F4">
        <w:rPr>
          <w:rFonts w:cs="Arial"/>
        </w:rPr>
        <w:t>настоящим Положением</w:t>
      </w:r>
      <w:r w:rsidRPr="002120F4">
        <w:rPr>
          <w:rFonts w:cs="Arial"/>
        </w:rPr>
        <w:t>.</w:t>
      </w:r>
    </w:p>
    <w:p w:rsidR="009C452E" w:rsidRPr="002120F4" w:rsidRDefault="004020BA" w:rsidP="00935E5A">
      <w:pPr>
        <w:rPr>
          <w:rFonts w:cs="Arial"/>
        </w:rPr>
      </w:pPr>
      <w:r w:rsidRPr="002120F4">
        <w:rPr>
          <w:rFonts w:cs="Arial"/>
        </w:rPr>
        <w:t>3.3. О</w:t>
      </w:r>
      <w:r w:rsidR="002577E7" w:rsidRPr="002120F4">
        <w:rPr>
          <w:rFonts w:cs="Arial"/>
        </w:rPr>
        <w:t>тветственный секретарь Комиссии осуществляет следующие полномочия:</w:t>
      </w:r>
    </w:p>
    <w:p w:rsidR="002577E7" w:rsidRPr="002120F4" w:rsidRDefault="002577E7" w:rsidP="00935E5A">
      <w:pPr>
        <w:rPr>
          <w:rFonts w:cs="Arial"/>
        </w:rPr>
      </w:pPr>
      <w:r w:rsidRPr="002120F4">
        <w:rPr>
          <w:rFonts w:cs="Arial"/>
        </w:rPr>
        <w:t>1)</w:t>
      </w:r>
      <w:r w:rsidR="00B026A2" w:rsidRPr="002120F4">
        <w:rPr>
          <w:rFonts w:cs="Arial"/>
        </w:rPr>
        <w:t>осуществляет подготовку материалов для рассмотрения на заседании Комиссии</w:t>
      </w:r>
      <w:r w:rsidRPr="002120F4">
        <w:rPr>
          <w:rFonts w:cs="Arial"/>
        </w:rPr>
        <w:t>;</w:t>
      </w:r>
    </w:p>
    <w:p w:rsidR="00B026A2" w:rsidRPr="002120F4" w:rsidRDefault="00B026A2" w:rsidP="00935E5A">
      <w:pPr>
        <w:rPr>
          <w:rFonts w:cs="Arial"/>
        </w:rPr>
      </w:pPr>
      <w:r w:rsidRPr="002120F4">
        <w:rPr>
          <w:rFonts w:cs="Arial"/>
        </w:rPr>
        <w:t>2)оповещает членов Комиссии и лиц, участвующих в заседании комиссии, о дате, времени и месте заседания,</w:t>
      </w:r>
    </w:p>
    <w:p w:rsidR="00DC3220" w:rsidRPr="002120F4" w:rsidRDefault="00B026A2" w:rsidP="00935E5A">
      <w:pPr>
        <w:rPr>
          <w:rFonts w:cs="Arial"/>
        </w:rPr>
      </w:pPr>
      <w:r w:rsidRPr="002120F4">
        <w:rPr>
          <w:rFonts w:cs="Arial"/>
        </w:rPr>
        <w:t>3</w:t>
      </w:r>
      <w:r w:rsidR="00DC3220" w:rsidRPr="002120F4">
        <w:rPr>
          <w:rFonts w:cs="Arial"/>
        </w:rPr>
        <w:t>) веде</w:t>
      </w:r>
      <w:r w:rsidR="006C0B14" w:rsidRPr="002120F4">
        <w:rPr>
          <w:rFonts w:cs="Arial"/>
        </w:rPr>
        <w:t>т</w:t>
      </w:r>
      <w:r w:rsidR="00DC3220" w:rsidRPr="002120F4">
        <w:rPr>
          <w:rFonts w:cs="Arial"/>
        </w:rPr>
        <w:t xml:space="preserve"> делопроизводств</w:t>
      </w:r>
      <w:r w:rsidR="006C0B14" w:rsidRPr="002120F4">
        <w:rPr>
          <w:rFonts w:cs="Arial"/>
        </w:rPr>
        <w:t>о</w:t>
      </w:r>
      <w:r w:rsidR="00DC3220" w:rsidRPr="002120F4">
        <w:rPr>
          <w:rFonts w:cs="Arial"/>
        </w:rPr>
        <w:t xml:space="preserve"> Комиссии;</w:t>
      </w:r>
    </w:p>
    <w:p w:rsidR="002577E7" w:rsidRPr="002120F4" w:rsidRDefault="00B026A2" w:rsidP="00935E5A">
      <w:pPr>
        <w:rPr>
          <w:rFonts w:cs="Arial"/>
        </w:rPr>
      </w:pPr>
      <w:r w:rsidRPr="002120F4">
        <w:rPr>
          <w:rFonts w:cs="Arial"/>
        </w:rPr>
        <w:t>4</w:t>
      </w:r>
      <w:r w:rsidR="002577E7" w:rsidRPr="002120F4">
        <w:rPr>
          <w:rFonts w:cs="Arial"/>
        </w:rPr>
        <w:t>) подписыва</w:t>
      </w:r>
      <w:r w:rsidR="004020BA" w:rsidRPr="002120F4">
        <w:rPr>
          <w:rFonts w:cs="Arial"/>
        </w:rPr>
        <w:t>ет протоколы заседания Комиссии;</w:t>
      </w:r>
    </w:p>
    <w:p w:rsidR="002120F4" w:rsidRDefault="00B026A2" w:rsidP="00935E5A">
      <w:pPr>
        <w:rPr>
          <w:rFonts w:cs="Arial"/>
        </w:rPr>
      </w:pPr>
      <w:r w:rsidRPr="002120F4">
        <w:rPr>
          <w:rFonts w:cs="Arial"/>
        </w:rPr>
        <w:t>5</w:t>
      </w:r>
      <w:r w:rsidR="004020BA" w:rsidRPr="002120F4">
        <w:rPr>
          <w:rFonts w:cs="Arial"/>
        </w:rPr>
        <w:t>) осуществляет иные полномочия в соответствии с настоящим Положением.</w:t>
      </w:r>
    </w:p>
    <w:p w:rsidR="002120F4" w:rsidRDefault="002E0046" w:rsidP="00935E5A">
      <w:pPr>
        <w:autoSpaceDE w:val="0"/>
        <w:autoSpaceDN w:val="0"/>
        <w:adjustRightInd w:val="0"/>
        <w:jc w:val="center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AF6D15" w:rsidRPr="002120F4">
        <w:rPr>
          <w:rFonts w:eastAsiaTheme="minorHAnsi" w:cs="Arial"/>
          <w:lang w:eastAsia="en-US"/>
        </w:rPr>
        <w:t xml:space="preserve">. </w:t>
      </w:r>
      <w:r w:rsidR="00D74866" w:rsidRPr="002120F4">
        <w:rPr>
          <w:rFonts w:eastAsiaTheme="minorHAnsi" w:cs="Arial"/>
          <w:lang w:eastAsia="en-US"/>
        </w:rPr>
        <w:t>Порядок рассмотрения вопросов, касающихся соблюдения требований к должностному поведению лиц, замещающих муниципальные должности</w:t>
      </w:r>
      <w:r w:rsidR="00C87BD7" w:rsidRPr="002120F4">
        <w:rPr>
          <w:rFonts w:eastAsiaTheme="minorHAnsi" w:cs="Arial"/>
          <w:lang w:eastAsia="en-US"/>
        </w:rPr>
        <w:t>, и урегулирования конфликта интересов</w:t>
      </w:r>
    </w:p>
    <w:p w:rsidR="00CF45E3" w:rsidRPr="002120F4" w:rsidRDefault="002E0046" w:rsidP="00935E5A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AF6D15" w:rsidRPr="002120F4">
        <w:rPr>
          <w:rFonts w:eastAsiaTheme="minorHAnsi" w:cs="Arial"/>
          <w:lang w:eastAsia="en-US"/>
        </w:rPr>
        <w:t>.1. Основанием для проведения заседания Комиссии является поступивш</w:t>
      </w:r>
      <w:r w:rsidR="00D0679F" w:rsidRPr="002120F4">
        <w:rPr>
          <w:rFonts w:eastAsiaTheme="minorHAnsi" w:cs="Arial"/>
          <w:lang w:eastAsia="en-US"/>
        </w:rPr>
        <w:t>и</w:t>
      </w:r>
      <w:r w:rsidR="00AF6D15" w:rsidRPr="002120F4">
        <w:rPr>
          <w:rFonts w:eastAsiaTheme="minorHAnsi" w:cs="Arial"/>
          <w:lang w:eastAsia="en-US"/>
        </w:rPr>
        <w:t xml:space="preserve">е </w:t>
      </w:r>
      <w:r w:rsidR="00CF45E3" w:rsidRPr="002120F4">
        <w:rPr>
          <w:rFonts w:eastAsiaTheme="minorHAnsi" w:cs="Arial"/>
          <w:lang w:eastAsia="en-US"/>
        </w:rPr>
        <w:t>в Комиссию:</w:t>
      </w:r>
    </w:p>
    <w:p w:rsidR="00AF6D15" w:rsidRPr="002120F4" w:rsidRDefault="00CF45E3" w:rsidP="00935E5A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F45E3" w:rsidRPr="002120F4" w:rsidRDefault="00CF45E3" w:rsidP="00935E5A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заявление лица, замещающего муниципальную должность,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</w:t>
      </w:r>
      <w:r w:rsidR="0068585F" w:rsidRPr="0068585F">
        <w:rPr>
          <w:rFonts w:eastAsiaTheme="minorHAnsi" w:cs="Arial"/>
          <w:lang w:eastAsia="en-US"/>
        </w:rPr>
        <w:t xml:space="preserve"> </w:t>
      </w:r>
      <w:r w:rsidRPr="002120F4">
        <w:rPr>
          <w:rFonts w:eastAsiaTheme="minorHAnsi" w:cs="Arial"/>
          <w:lang w:eastAsia="en-US"/>
        </w:rPr>
        <w:t xml:space="preserve"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</w:t>
      </w:r>
      <w:r w:rsidRPr="002120F4">
        <w:rPr>
          <w:rFonts w:eastAsiaTheme="minorHAnsi" w:cs="Arial"/>
          <w:lang w:eastAsia="en-US"/>
        </w:rPr>
        <w:lastRenderedPageBreak/>
        <w:t>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="008C14B0" w:rsidRPr="002120F4">
        <w:rPr>
          <w:rFonts w:eastAsiaTheme="minorHAnsi" w:cs="Arial"/>
          <w:lang w:eastAsia="en-US"/>
        </w:rPr>
        <w:t>;</w:t>
      </w:r>
    </w:p>
    <w:p w:rsidR="008C14B0" w:rsidRDefault="008C14B0" w:rsidP="00935E5A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B075B" w:rsidRPr="002120F4">
        <w:rPr>
          <w:rFonts w:eastAsiaTheme="minorHAnsi" w:cs="Arial"/>
          <w:lang w:eastAsia="en-US"/>
        </w:rPr>
        <w:t>.</w:t>
      </w:r>
    </w:p>
    <w:p w:rsidR="003F04E4" w:rsidRPr="000708A7" w:rsidRDefault="003F04E4" w:rsidP="00935E5A">
      <w:r w:rsidRPr="000708A7">
        <w:t>правовой акт Совета народных депутатов о принятии решения о направлении поступивших из структурного подразделения по профилактике коррупционных и иных правонарушений правительства Воронежской области материалов, предусмотренных Законом Воронежской области от 02.06.2017 N 45-ОЗ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характера", на рассмотрение на заседании Комиссии;</w:t>
      </w:r>
    </w:p>
    <w:p w:rsidR="003F04E4" w:rsidRPr="00DA2C08" w:rsidRDefault="003F04E4" w:rsidP="00935E5A">
      <w:r w:rsidRPr="000708A7">
        <w:t>материалы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отделений, Общественной палаты Российской Федерации, Общественной палаты Воронежской области либо Общественной палаты муниципального образования, свидетельствующие о непринятии лицом, замещающим муниципальную должность, мер по предотвращению и (или) урегулированию конфликта интересов, стороной которого он является.</w:t>
      </w:r>
    </w:p>
    <w:p w:rsidR="008B075B" w:rsidRPr="002120F4" w:rsidRDefault="004322A7" w:rsidP="00935E5A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8B075B" w:rsidRPr="002120F4">
        <w:rPr>
          <w:rFonts w:eastAsiaTheme="minorHAnsi" w:cs="Arial"/>
          <w:lang w:eastAsia="en-US"/>
        </w:rPr>
        <w:t xml:space="preserve">.2. </w:t>
      </w:r>
      <w:r w:rsidR="00D0679F" w:rsidRPr="002120F4">
        <w:rPr>
          <w:rFonts w:eastAsiaTheme="minorHAnsi" w:cs="Arial"/>
          <w:lang w:eastAsia="en-US"/>
        </w:rPr>
        <w:t>З</w:t>
      </w:r>
      <w:r w:rsidR="008B075B" w:rsidRPr="002120F4">
        <w:rPr>
          <w:rFonts w:eastAsiaTheme="minorHAnsi" w:cs="Arial"/>
          <w:lang w:eastAsia="en-US"/>
        </w:rPr>
        <w:t xml:space="preserve">аявления, уведомления, указанные в </w:t>
      </w:r>
      <w:r w:rsidR="00D16EFD" w:rsidRPr="002120F4">
        <w:rPr>
          <w:rFonts w:eastAsiaTheme="minorHAnsi" w:cs="Arial"/>
          <w:lang w:eastAsia="en-US"/>
        </w:rPr>
        <w:t xml:space="preserve">пункте </w:t>
      </w:r>
      <w:r w:rsidRPr="002120F4">
        <w:rPr>
          <w:rFonts w:eastAsiaTheme="minorHAnsi" w:cs="Arial"/>
          <w:lang w:eastAsia="en-US"/>
        </w:rPr>
        <w:t>4</w:t>
      </w:r>
      <w:r w:rsidR="00D16EFD" w:rsidRPr="002120F4">
        <w:rPr>
          <w:rFonts w:eastAsiaTheme="minorHAnsi" w:cs="Arial"/>
          <w:lang w:eastAsia="en-US"/>
        </w:rPr>
        <w:t>.1</w:t>
      </w:r>
      <w:r w:rsidR="00D0679F" w:rsidRPr="002120F4">
        <w:rPr>
          <w:rFonts w:eastAsiaTheme="minorHAnsi" w:cs="Arial"/>
          <w:lang w:eastAsia="en-US"/>
        </w:rPr>
        <w:t>. настоящего Положения</w:t>
      </w:r>
      <w:r w:rsidR="008B075B" w:rsidRPr="002120F4">
        <w:rPr>
          <w:rFonts w:eastAsiaTheme="minorHAnsi" w:cs="Arial"/>
          <w:lang w:eastAsia="en-US"/>
        </w:rPr>
        <w:t xml:space="preserve">, подаются на имя </w:t>
      </w:r>
      <w:r w:rsidR="00D0679F" w:rsidRPr="002120F4">
        <w:rPr>
          <w:rFonts w:eastAsiaTheme="minorHAnsi" w:cs="Arial"/>
          <w:lang w:eastAsia="en-US"/>
        </w:rPr>
        <w:t>председателя Комиссии</w:t>
      </w:r>
      <w:r w:rsidR="008B075B" w:rsidRPr="002120F4">
        <w:rPr>
          <w:rFonts w:eastAsiaTheme="minorHAnsi" w:cs="Arial"/>
          <w:lang w:eastAsia="en-US"/>
        </w:rPr>
        <w:t>.</w:t>
      </w:r>
    </w:p>
    <w:p w:rsidR="00D0679F" w:rsidRPr="002120F4" w:rsidRDefault="00D0679F" w:rsidP="00935E5A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 xml:space="preserve">Заявление, указанное в абзаце втором пункта </w:t>
      </w:r>
      <w:r w:rsidR="004322A7" w:rsidRPr="002120F4">
        <w:rPr>
          <w:rFonts w:eastAsiaTheme="minorHAnsi" w:cs="Arial"/>
          <w:lang w:eastAsia="en-US"/>
        </w:rPr>
        <w:t>4</w:t>
      </w:r>
      <w:r w:rsidRPr="002120F4">
        <w:rPr>
          <w:rFonts w:eastAsiaTheme="minorHAnsi" w:cs="Arial"/>
          <w:lang w:eastAsia="en-US"/>
        </w:rPr>
        <w:t>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8E0FF0" w:rsidRPr="002120F4" w:rsidRDefault="004322A7" w:rsidP="00935E5A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8E0FF0" w:rsidRPr="002120F4">
        <w:rPr>
          <w:rFonts w:eastAsiaTheme="minorHAnsi" w:cs="Arial"/>
          <w:lang w:eastAsia="en-US"/>
        </w:rPr>
        <w:t>.3.Дата проведения заседания Комиссии, на котором предусматривается рассмотрени</w:t>
      </w:r>
      <w:r w:rsidR="00D16EFD" w:rsidRPr="002120F4">
        <w:rPr>
          <w:rFonts w:eastAsiaTheme="minorHAnsi" w:cs="Arial"/>
          <w:lang w:eastAsia="en-US"/>
        </w:rPr>
        <w:t xml:space="preserve">е вопросов, указанных в пункте </w:t>
      </w:r>
      <w:r w:rsidRPr="002120F4">
        <w:rPr>
          <w:rFonts w:eastAsiaTheme="minorHAnsi" w:cs="Arial"/>
          <w:lang w:eastAsia="en-US"/>
        </w:rPr>
        <w:t>4</w:t>
      </w:r>
      <w:r w:rsidR="00FA1589" w:rsidRPr="002120F4">
        <w:rPr>
          <w:rFonts w:eastAsiaTheme="minorHAnsi" w:cs="Arial"/>
          <w:lang w:eastAsia="en-US"/>
        </w:rPr>
        <w:t>.1.</w:t>
      </w:r>
      <w:r w:rsidR="008E0FF0" w:rsidRPr="002120F4">
        <w:rPr>
          <w:rFonts w:eastAsiaTheme="minorHAnsi" w:cs="Arial"/>
          <w:lang w:eastAsia="en-US"/>
        </w:rPr>
        <w:t xml:space="preserve"> настоящего Положения, и место его проведения определяются председателем </w:t>
      </w:r>
      <w:r w:rsidR="00FA1589" w:rsidRPr="002120F4">
        <w:rPr>
          <w:rFonts w:eastAsiaTheme="minorHAnsi" w:cs="Arial"/>
          <w:lang w:eastAsia="en-US"/>
        </w:rPr>
        <w:t>Комиссии</w:t>
      </w:r>
      <w:r w:rsidR="008E0FF0" w:rsidRPr="002120F4">
        <w:rPr>
          <w:rFonts w:eastAsiaTheme="minorHAnsi" w:cs="Arial"/>
          <w:lang w:eastAsia="en-US"/>
        </w:rPr>
        <w:t>.</w:t>
      </w:r>
    </w:p>
    <w:p w:rsidR="008E0FF0" w:rsidRPr="002120F4" w:rsidRDefault="004322A7" w:rsidP="00935E5A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8E0FF0" w:rsidRPr="002120F4">
        <w:rPr>
          <w:rFonts w:eastAsiaTheme="minorHAnsi" w:cs="Arial"/>
          <w:lang w:eastAsia="en-US"/>
        </w:rPr>
        <w:t>.</w:t>
      </w:r>
      <w:r w:rsidR="00FA1589" w:rsidRPr="002120F4">
        <w:rPr>
          <w:rFonts w:eastAsiaTheme="minorHAnsi" w:cs="Arial"/>
          <w:lang w:eastAsia="en-US"/>
        </w:rPr>
        <w:t>4.</w:t>
      </w:r>
      <w:r w:rsidR="008E0FF0" w:rsidRPr="002120F4">
        <w:rPr>
          <w:rFonts w:eastAsiaTheme="minorHAnsi" w:cs="Arial"/>
          <w:lang w:eastAsia="en-US"/>
        </w:rPr>
        <w:t xml:space="preserve"> Ответственный секретарь </w:t>
      </w:r>
      <w:r w:rsidR="00FA1589" w:rsidRPr="002120F4">
        <w:rPr>
          <w:rFonts w:eastAsiaTheme="minorHAnsi" w:cs="Arial"/>
          <w:lang w:eastAsia="en-US"/>
        </w:rPr>
        <w:t>Комиссии</w:t>
      </w:r>
      <w:r w:rsidR="008E0FF0" w:rsidRPr="002120F4">
        <w:rPr>
          <w:rFonts w:eastAsiaTheme="minorHAnsi" w:cs="Arial"/>
          <w:lang w:eastAsia="en-US"/>
        </w:rPr>
        <w:t xml:space="preserve"> обеспечивает подготовку вопросов, выносимых на заседание </w:t>
      </w:r>
      <w:r w:rsidR="00FA1589" w:rsidRPr="002120F4">
        <w:rPr>
          <w:rFonts w:eastAsiaTheme="minorHAnsi" w:cs="Arial"/>
          <w:lang w:eastAsia="en-US"/>
        </w:rPr>
        <w:t>Комиссии</w:t>
      </w:r>
      <w:r w:rsidR="008E0FF0" w:rsidRPr="002120F4">
        <w:rPr>
          <w:rFonts w:eastAsiaTheme="minorHAnsi" w:cs="Arial"/>
          <w:lang w:eastAsia="en-US"/>
        </w:rPr>
        <w:t xml:space="preserve">, а также организует информирование членов </w:t>
      </w:r>
      <w:r w:rsidR="00FA1589" w:rsidRPr="002120F4">
        <w:rPr>
          <w:rFonts w:eastAsiaTheme="minorHAnsi" w:cs="Arial"/>
          <w:lang w:eastAsia="en-US"/>
        </w:rPr>
        <w:t>Комиссии</w:t>
      </w:r>
      <w:r w:rsidR="008E0FF0" w:rsidRPr="002120F4">
        <w:rPr>
          <w:rFonts w:eastAsiaTheme="minorHAnsi" w:cs="Arial"/>
          <w:lang w:eastAsia="en-US"/>
        </w:rPr>
        <w:t xml:space="preserve">, лица, замещающего </w:t>
      </w:r>
      <w:r w:rsidR="00FA1589" w:rsidRPr="002120F4">
        <w:rPr>
          <w:rFonts w:eastAsiaTheme="minorHAnsi" w:cs="Arial"/>
          <w:lang w:eastAsia="en-US"/>
        </w:rPr>
        <w:t>муниципальную</w:t>
      </w:r>
      <w:r w:rsidR="008E0FF0" w:rsidRPr="002120F4">
        <w:rPr>
          <w:rFonts w:eastAsiaTheme="minorHAnsi" w:cs="Arial"/>
          <w:lang w:eastAsia="en-US"/>
        </w:rPr>
        <w:t xml:space="preserve"> должность</w:t>
      </w:r>
      <w:r w:rsidR="00142CE2" w:rsidRPr="002120F4">
        <w:rPr>
          <w:rFonts w:eastAsiaTheme="minorHAnsi" w:cs="Arial"/>
          <w:lang w:eastAsia="en-US"/>
        </w:rPr>
        <w:t>,</w:t>
      </w:r>
      <w:r w:rsidR="008E0FF0" w:rsidRPr="002120F4">
        <w:rPr>
          <w:rFonts w:eastAsiaTheme="minorHAnsi" w:cs="Arial"/>
          <w:lang w:eastAsia="en-US"/>
        </w:rPr>
        <w:t xml:space="preserve"> о вопросах, включенных в повестку дня заседания </w:t>
      </w:r>
      <w:r w:rsidR="00142CE2" w:rsidRPr="002120F4">
        <w:rPr>
          <w:rFonts w:eastAsiaTheme="minorHAnsi" w:cs="Arial"/>
          <w:lang w:eastAsia="en-US"/>
        </w:rPr>
        <w:t>Комиссии</w:t>
      </w:r>
      <w:r w:rsidR="008E0FF0" w:rsidRPr="002120F4">
        <w:rPr>
          <w:rFonts w:eastAsiaTheme="minorHAnsi" w:cs="Arial"/>
          <w:lang w:eastAsia="en-US"/>
        </w:rPr>
        <w:t>, дате, времени и месте проведения заседания не позднее чем за семь рабочих дней до дня заседания.</w:t>
      </w:r>
    </w:p>
    <w:p w:rsidR="008E0FF0" w:rsidRPr="002120F4" w:rsidRDefault="004322A7" w:rsidP="00935E5A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.5</w:t>
      </w:r>
      <w:r w:rsidR="008E0FF0" w:rsidRPr="002120F4">
        <w:rPr>
          <w:rFonts w:eastAsiaTheme="minorHAnsi" w:cs="Arial"/>
          <w:lang w:eastAsia="en-US"/>
        </w:rPr>
        <w:t xml:space="preserve">. Заседание </w:t>
      </w:r>
      <w:r w:rsidR="00142CE2" w:rsidRPr="002120F4">
        <w:rPr>
          <w:rFonts w:eastAsiaTheme="minorHAnsi" w:cs="Arial"/>
          <w:lang w:eastAsia="en-US"/>
        </w:rPr>
        <w:t>Комиссии</w:t>
      </w:r>
      <w:r w:rsidR="008E0FF0" w:rsidRPr="002120F4">
        <w:rPr>
          <w:rFonts w:eastAsiaTheme="minorHAnsi" w:cs="Arial"/>
          <w:lang w:eastAsia="en-US"/>
        </w:rPr>
        <w:t xml:space="preserve"> проводится, как правило, в присутствии лица, представившего в соответствии с </w:t>
      </w:r>
      <w:r w:rsidR="00BF3B74" w:rsidRPr="002120F4">
        <w:rPr>
          <w:rFonts w:eastAsiaTheme="minorHAnsi" w:cs="Arial"/>
          <w:lang w:eastAsia="en-US"/>
        </w:rPr>
        <w:t xml:space="preserve">пунктом </w:t>
      </w:r>
      <w:r w:rsidRPr="002120F4">
        <w:rPr>
          <w:rFonts w:eastAsiaTheme="minorHAnsi" w:cs="Arial"/>
          <w:lang w:eastAsia="en-US"/>
        </w:rPr>
        <w:t>4</w:t>
      </w:r>
      <w:r w:rsidR="00142CE2" w:rsidRPr="002120F4">
        <w:rPr>
          <w:rFonts w:eastAsiaTheme="minorHAnsi" w:cs="Arial"/>
          <w:lang w:eastAsia="en-US"/>
        </w:rPr>
        <w:t xml:space="preserve">.1. </w:t>
      </w:r>
      <w:r w:rsidR="008E0FF0" w:rsidRPr="002120F4">
        <w:rPr>
          <w:rFonts w:eastAsiaTheme="minorHAnsi" w:cs="Arial"/>
          <w:lang w:eastAsia="en-US"/>
        </w:rPr>
        <w:t xml:space="preserve">настоящего Положения заявление или уведомление. О намерении лично присутствовать на заседании </w:t>
      </w:r>
      <w:r w:rsidR="00142CE2" w:rsidRPr="002120F4">
        <w:rPr>
          <w:rFonts w:eastAsiaTheme="minorHAnsi" w:cs="Arial"/>
          <w:lang w:eastAsia="en-US"/>
        </w:rPr>
        <w:t>Комис</w:t>
      </w:r>
      <w:r w:rsidR="007B2007" w:rsidRPr="002120F4">
        <w:rPr>
          <w:rFonts w:eastAsiaTheme="minorHAnsi" w:cs="Arial"/>
          <w:lang w:eastAsia="en-US"/>
        </w:rPr>
        <w:t>с</w:t>
      </w:r>
      <w:r w:rsidR="00142CE2" w:rsidRPr="002120F4">
        <w:rPr>
          <w:rFonts w:eastAsiaTheme="minorHAnsi" w:cs="Arial"/>
          <w:lang w:eastAsia="en-US"/>
        </w:rPr>
        <w:t>ии</w:t>
      </w:r>
      <w:r w:rsidR="008E0FF0" w:rsidRPr="002120F4">
        <w:rPr>
          <w:rFonts w:eastAsiaTheme="minorHAnsi" w:cs="Arial"/>
          <w:lang w:eastAsia="en-US"/>
        </w:rPr>
        <w:t xml:space="preserve"> лицо, представившее заявление или уведомление, указывает в заяв</w:t>
      </w:r>
      <w:r w:rsidR="00142CE2" w:rsidRPr="002120F4">
        <w:rPr>
          <w:rFonts w:eastAsiaTheme="minorHAnsi" w:cs="Arial"/>
          <w:lang w:eastAsia="en-US"/>
        </w:rPr>
        <w:t xml:space="preserve">лении </w:t>
      </w:r>
      <w:r w:rsidR="008E0FF0" w:rsidRPr="002120F4">
        <w:rPr>
          <w:rFonts w:eastAsiaTheme="minorHAnsi" w:cs="Arial"/>
          <w:lang w:eastAsia="en-US"/>
        </w:rPr>
        <w:t>или уведомлении.</w:t>
      </w:r>
    </w:p>
    <w:p w:rsidR="008E0FF0" w:rsidRPr="002120F4" w:rsidRDefault="004322A7" w:rsidP="00935E5A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.6</w:t>
      </w:r>
      <w:r w:rsidR="008E0FF0" w:rsidRPr="002120F4">
        <w:rPr>
          <w:rFonts w:eastAsiaTheme="minorHAnsi" w:cs="Arial"/>
          <w:lang w:eastAsia="en-US"/>
        </w:rPr>
        <w:t xml:space="preserve">. Заседания </w:t>
      </w:r>
      <w:r w:rsidR="00142CE2" w:rsidRPr="002120F4">
        <w:rPr>
          <w:rFonts w:eastAsiaTheme="minorHAnsi" w:cs="Arial"/>
          <w:lang w:eastAsia="en-US"/>
        </w:rPr>
        <w:t>Комис</w:t>
      </w:r>
      <w:r w:rsidR="007B2007" w:rsidRPr="002120F4">
        <w:rPr>
          <w:rFonts w:eastAsiaTheme="minorHAnsi" w:cs="Arial"/>
          <w:lang w:eastAsia="en-US"/>
        </w:rPr>
        <w:t>с</w:t>
      </w:r>
      <w:r w:rsidR="00142CE2" w:rsidRPr="002120F4">
        <w:rPr>
          <w:rFonts w:eastAsiaTheme="minorHAnsi" w:cs="Arial"/>
          <w:lang w:eastAsia="en-US"/>
        </w:rPr>
        <w:t>ии</w:t>
      </w:r>
      <w:r w:rsidR="008E0FF0" w:rsidRPr="002120F4">
        <w:rPr>
          <w:rFonts w:eastAsiaTheme="minorHAnsi" w:cs="Arial"/>
          <w:lang w:eastAsia="en-US"/>
        </w:rPr>
        <w:t xml:space="preserve"> могут проводиться в отсутствие лица, представившего в соответствии с </w:t>
      </w:r>
      <w:r w:rsidR="00BF3B74" w:rsidRPr="002120F4">
        <w:rPr>
          <w:rFonts w:eastAsiaTheme="minorHAnsi" w:cs="Arial"/>
          <w:lang w:eastAsia="en-US"/>
        </w:rPr>
        <w:t xml:space="preserve">пунктом </w:t>
      </w:r>
      <w:r w:rsidR="002A4E3F" w:rsidRPr="002120F4">
        <w:rPr>
          <w:rFonts w:eastAsiaTheme="minorHAnsi" w:cs="Arial"/>
          <w:lang w:eastAsia="en-US"/>
        </w:rPr>
        <w:t>4</w:t>
      </w:r>
      <w:r w:rsidR="00142CE2" w:rsidRPr="002120F4">
        <w:rPr>
          <w:rFonts w:eastAsiaTheme="minorHAnsi" w:cs="Arial"/>
          <w:lang w:eastAsia="en-US"/>
        </w:rPr>
        <w:t xml:space="preserve">.1. </w:t>
      </w:r>
      <w:r w:rsidR="008E0FF0" w:rsidRPr="002120F4">
        <w:rPr>
          <w:rFonts w:eastAsiaTheme="minorHAnsi" w:cs="Arial"/>
          <w:lang w:eastAsia="en-US"/>
        </w:rPr>
        <w:t>настоящего Положения заявление или уведомление, в случае:</w:t>
      </w:r>
    </w:p>
    <w:p w:rsidR="008E0FF0" w:rsidRPr="002120F4" w:rsidRDefault="008E0FF0" w:rsidP="00935E5A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а) если в заявлении или уведомлении не содержится указания о намерении лица, представившего заявление или уведомление, лич</w:t>
      </w:r>
      <w:r w:rsidR="00142CE2" w:rsidRPr="002120F4">
        <w:rPr>
          <w:rFonts w:eastAsiaTheme="minorHAnsi" w:cs="Arial"/>
          <w:lang w:eastAsia="en-US"/>
        </w:rPr>
        <w:t>но присутствовать на заседании К</w:t>
      </w:r>
      <w:r w:rsidRPr="002120F4">
        <w:rPr>
          <w:rFonts w:eastAsiaTheme="minorHAnsi" w:cs="Arial"/>
          <w:lang w:eastAsia="en-US"/>
        </w:rPr>
        <w:t>омиссии;</w:t>
      </w:r>
    </w:p>
    <w:p w:rsidR="000B7871" w:rsidRPr="002120F4" w:rsidRDefault="008E0FF0" w:rsidP="00935E5A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lastRenderedPageBreak/>
        <w:t>б) если лицо, представившее заявление или уведомление, намеревающееся лич</w:t>
      </w:r>
      <w:r w:rsidR="00142CE2" w:rsidRPr="002120F4">
        <w:rPr>
          <w:rFonts w:eastAsiaTheme="minorHAnsi" w:cs="Arial"/>
          <w:lang w:eastAsia="en-US"/>
        </w:rPr>
        <w:t>но присутствовать на заседании К</w:t>
      </w:r>
      <w:r w:rsidRPr="002120F4">
        <w:rPr>
          <w:rFonts w:eastAsiaTheme="minorHAnsi" w:cs="Arial"/>
          <w:lang w:eastAsia="en-US"/>
        </w:rPr>
        <w:t>омиссии и надлежащим образом извещенное о времени и месте его прове</w:t>
      </w:r>
      <w:r w:rsidR="00142CE2" w:rsidRPr="002120F4">
        <w:rPr>
          <w:rFonts w:eastAsiaTheme="minorHAnsi" w:cs="Arial"/>
          <w:lang w:eastAsia="en-US"/>
        </w:rPr>
        <w:t>дения, не явилось на заседание К</w:t>
      </w:r>
      <w:r w:rsidRPr="002120F4">
        <w:rPr>
          <w:rFonts w:eastAsiaTheme="minorHAnsi" w:cs="Arial"/>
          <w:lang w:eastAsia="en-US"/>
        </w:rPr>
        <w:t>омиссии.</w:t>
      </w:r>
    </w:p>
    <w:p w:rsidR="00142CE2" w:rsidRPr="002120F4" w:rsidRDefault="002A4E3F" w:rsidP="00935E5A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.7</w:t>
      </w:r>
      <w:r w:rsidR="00142CE2" w:rsidRPr="002120F4">
        <w:rPr>
          <w:rFonts w:eastAsiaTheme="minorHAnsi" w:cs="Arial"/>
          <w:lang w:eastAsia="en-US"/>
        </w:rPr>
        <w:t>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142CE2" w:rsidRPr="002120F4" w:rsidRDefault="002A4E3F" w:rsidP="00935E5A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.8</w:t>
      </w:r>
      <w:r w:rsidR="00142CE2" w:rsidRPr="002120F4">
        <w:rPr>
          <w:rFonts w:eastAsiaTheme="minorHAnsi" w:cs="Arial"/>
          <w:lang w:eastAsia="en-US"/>
        </w:rPr>
        <w:t>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142CE2" w:rsidRPr="002120F4" w:rsidRDefault="002A4E3F" w:rsidP="00935E5A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.9</w:t>
      </w:r>
      <w:r w:rsidR="00142CE2" w:rsidRPr="002120F4">
        <w:rPr>
          <w:rFonts w:eastAsiaTheme="minorHAnsi" w:cs="Arial"/>
          <w:lang w:eastAsia="en-US"/>
        </w:rPr>
        <w:t>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415C94" w:rsidRPr="002120F4" w:rsidRDefault="002A4E3F" w:rsidP="00935E5A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.10</w:t>
      </w:r>
      <w:r w:rsidR="00142CE2" w:rsidRPr="002120F4">
        <w:rPr>
          <w:rFonts w:eastAsiaTheme="minorHAnsi" w:cs="Arial"/>
          <w:lang w:eastAsia="en-US"/>
        </w:rPr>
        <w:t>.</w:t>
      </w:r>
      <w:r w:rsidR="00415C94" w:rsidRPr="002120F4">
        <w:rPr>
          <w:rFonts w:eastAsiaTheme="minorHAnsi" w:cs="Arial"/>
          <w:lang w:eastAsia="en-US"/>
        </w:rPr>
        <w:t>По итогам рассмотрения заявления в соответствии с абзацем вто</w:t>
      </w:r>
      <w:r w:rsidRPr="002120F4">
        <w:rPr>
          <w:rFonts w:eastAsiaTheme="minorHAnsi" w:cs="Arial"/>
          <w:lang w:eastAsia="en-US"/>
        </w:rPr>
        <w:t>рым пункта 4</w:t>
      </w:r>
      <w:r w:rsidR="00415C94" w:rsidRPr="002120F4">
        <w:rPr>
          <w:rFonts w:eastAsiaTheme="minorHAnsi" w:cs="Arial"/>
          <w:lang w:eastAsia="en-US"/>
        </w:rPr>
        <w:t>.1. настоящего Положения Комиссия может принять одно из следующих решений:</w:t>
      </w:r>
    </w:p>
    <w:p w:rsidR="00415C94" w:rsidRPr="002120F4" w:rsidRDefault="00415C94" w:rsidP="00935E5A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15C94" w:rsidRPr="002120F4" w:rsidRDefault="00415C94" w:rsidP="00935E5A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 xml:space="preserve">б) признать, что причина непредставления лицом, замещающим </w:t>
      </w:r>
      <w:r w:rsidR="00703E00" w:rsidRPr="002120F4">
        <w:rPr>
          <w:rFonts w:eastAsiaTheme="minorHAnsi" w:cs="Arial"/>
          <w:lang w:eastAsia="en-US"/>
        </w:rPr>
        <w:t>муниципальную должность,</w:t>
      </w:r>
      <w:r w:rsidRPr="002120F4">
        <w:rPr>
          <w:rFonts w:eastAsiaTheme="minorHAnsi" w:cs="Arial"/>
          <w:lang w:eastAsia="en-US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703E00" w:rsidRPr="002120F4">
        <w:rPr>
          <w:rFonts w:eastAsiaTheme="minorHAnsi" w:cs="Arial"/>
          <w:lang w:eastAsia="en-US"/>
        </w:rPr>
        <w:t>Комиссия</w:t>
      </w:r>
      <w:r w:rsidRPr="002120F4">
        <w:rPr>
          <w:rFonts w:eastAsiaTheme="minorHAnsi" w:cs="Arial"/>
          <w:lang w:eastAsia="en-US"/>
        </w:rPr>
        <w:t xml:space="preserve"> рекомендует лицу, замещающему </w:t>
      </w:r>
      <w:r w:rsidR="00703E00" w:rsidRPr="002120F4">
        <w:rPr>
          <w:rFonts w:eastAsiaTheme="minorHAnsi" w:cs="Arial"/>
          <w:lang w:eastAsia="en-US"/>
        </w:rPr>
        <w:t>муниципальную</w:t>
      </w:r>
      <w:r w:rsidRPr="002120F4">
        <w:rPr>
          <w:rFonts w:eastAsiaTheme="minorHAnsi" w:cs="Arial"/>
          <w:lang w:eastAsia="en-US"/>
        </w:rPr>
        <w:t xml:space="preserve"> должность, принять меры по представлению указанных сведений;</w:t>
      </w:r>
    </w:p>
    <w:p w:rsidR="00142CE2" w:rsidRPr="002120F4" w:rsidRDefault="00415C94" w:rsidP="00935E5A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в) признать, что причина неп</w:t>
      </w:r>
      <w:r w:rsidR="00703E00" w:rsidRPr="002120F4">
        <w:rPr>
          <w:rFonts w:eastAsiaTheme="minorHAnsi" w:cs="Arial"/>
          <w:lang w:eastAsia="en-US"/>
        </w:rPr>
        <w:t>редставления лицом, замещающим муниципальную</w:t>
      </w:r>
      <w:r w:rsidRPr="002120F4">
        <w:rPr>
          <w:rFonts w:eastAsiaTheme="minorHAnsi" w:cs="Arial"/>
          <w:lang w:eastAsia="en-US"/>
        </w:rPr>
        <w:t xml:space="preserve">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="00703E00" w:rsidRPr="002120F4">
        <w:rPr>
          <w:rFonts w:eastAsiaTheme="minorHAnsi" w:cs="Arial"/>
          <w:lang w:eastAsia="en-US"/>
        </w:rPr>
        <w:t>уведомляется Совет народных депутатов</w:t>
      </w:r>
      <w:r w:rsidRPr="002120F4">
        <w:rPr>
          <w:rFonts w:eastAsiaTheme="minorHAnsi" w:cs="Arial"/>
          <w:lang w:eastAsia="en-US"/>
        </w:rPr>
        <w:t>.</w:t>
      </w:r>
    </w:p>
    <w:p w:rsidR="00703E00" w:rsidRPr="002120F4" w:rsidRDefault="007575D6" w:rsidP="00935E5A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.11</w:t>
      </w:r>
      <w:r w:rsidR="00703E00" w:rsidRPr="002120F4">
        <w:rPr>
          <w:rFonts w:eastAsiaTheme="minorHAnsi" w:cs="Arial"/>
          <w:lang w:eastAsia="en-US"/>
        </w:rPr>
        <w:t xml:space="preserve">. По итогам рассмотрения заявления, указанного в абзаце третьем </w:t>
      </w:r>
      <w:r w:rsidR="00BF3B74" w:rsidRPr="002120F4">
        <w:rPr>
          <w:rFonts w:eastAsiaTheme="minorHAnsi" w:cs="Arial"/>
          <w:lang w:eastAsia="en-US"/>
        </w:rPr>
        <w:t xml:space="preserve">пункта </w:t>
      </w:r>
      <w:r w:rsidRPr="002120F4">
        <w:rPr>
          <w:rFonts w:eastAsiaTheme="minorHAnsi" w:cs="Arial"/>
          <w:lang w:eastAsia="en-US"/>
        </w:rPr>
        <w:t>4</w:t>
      </w:r>
      <w:r w:rsidR="00703E00" w:rsidRPr="002120F4">
        <w:rPr>
          <w:rFonts w:eastAsiaTheme="minorHAnsi" w:cs="Arial"/>
          <w:lang w:eastAsia="en-US"/>
        </w:rPr>
        <w:t>.1. настоящего Положения, Комиссия может принять одно из следующих решений:</w:t>
      </w:r>
    </w:p>
    <w:p w:rsidR="00703E00" w:rsidRPr="002120F4" w:rsidRDefault="00703E00" w:rsidP="00935E5A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а)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703E00" w:rsidRPr="002120F4" w:rsidRDefault="00703E00" w:rsidP="00935E5A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О принятом решении уведомляется Совет народных депутатов.</w:t>
      </w:r>
    </w:p>
    <w:p w:rsidR="006E7C5B" w:rsidRPr="002120F4" w:rsidRDefault="007575D6" w:rsidP="00935E5A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.12</w:t>
      </w:r>
      <w:r w:rsidR="006E7C5B" w:rsidRPr="002120F4">
        <w:rPr>
          <w:rFonts w:eastAsiaTheme="minorHAnsi" w:cs="Arial"/>
          <w:lang w:eastAsia="en-US"/>
        </w:rPr>
        <w:t xml:space="preserve">. По итогам рассмотрения уведомления, указанного в абзаце четвертом </w:t>
      </w:r>
      <w:r w:rsidRPr="002120F4">
        <w:rPr>
          <w:rFonts w:eastAsiaTheme="minorHAnsi" w:cs="Arial"/>
          <w:lang w:eastAsia="en-US"/>
        </w:rPr>
        <w:t>пункта 4</w:t>
      </w:r>
      <w:r w:rsidR="006E7C5B" w:rsidRPr="002120F4">
        <w:rPr>
          <w:rFonts w:eastAsiaTheme="minorHAnsi" w:cs="Arial"/>
          <w:lang w:eastAsia="en-US"/>
        </w:rPr>
        <w:t>.1. настоящего Положения, Комиссия может принять одно из следующих решений:</w:t>
      </w:r>
    </w:p>
    <w:p w:rsidR="006E7C5B" w:rsidRPr="002120F4" w:rsidRDefault="006E7C5B" w:rsidP="00935E5A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lastRenderedPageBreak/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6E7C5B" w:rsidRPr="002120F4" w:rsidRDefault="006E7C5B" w:rsidP="00935E5A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703E00" w:rsidRPr="002120F4" w:rsidRDefault="006E7C5B" w:rsidP="00935E5A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7B2007" w:rsidRPr="002120F4" w:rsidRDefault="007575D6" w:rsidP="00935E5A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.13</w:t>
      </w:r>
      <w:r w:rsidR="007B2007" w:rsidRPr="002120F4">
        <w:rPr>
          <w:rFonts w:eastAsiaTheme="minorHAnsi" w:cs="Arial"/>
          <w:lang w:eastAsia="en-US"/>
        </w:rPr>
        <w:t>. Комиссия</w:t>
      </w:r>
      <w:r w:rsidR="0068585F" w:rsidRPr="0068585F">
        <w:rPr>
          <w:rFonts w:eastAsiaTheme="minorHAnsi" w:cs="Arial"/>
          <w:lang w:eastAsia="en-US"/>
        </w:rPr>
        <w:t xml:space="preserve"> </w:t>
      </w:r>
      <w:r w:rsidR="007B2007" w:rsidRPr="002120F4">
        <w:rPr>
          <w:rFonts w:eastAsiaTheme="minorHAnsi" w:cs="Arial"/>
          <w:lang w:eastAsia="en-US"/>
        </w:rPr>
        <w:t xml:space="preserve">вправе принять иное, чем предусмотрено пунктами </w:t>
      </w:r>
      <w:r w:rsidRPr="002120F4">
        <w:rPr>
          <w:rFonts w:eastAsiaTheme="minorHAnsi" w:cs="Arial"/>
          <w:lang w:eastAsia="en-US"/>
        </w:rPr>
        <w:t>4</w:t>
      </w:r>
      <w:r w:rsidR="00D21706" w:rsidRPr="002120F4">
        <w:rPr>
          <w:rFonts w:eastAsiaTheme="minorHAnsi" w:cs="Arial"/>
          <w:lang w:eastAsia="en-US"/>
        </w:rPr>
        <w:t>.10</w:t>
      </w:r>
      <w:r w:rsidR="00BF3B74" w:rsidRPr="002120F4">
        <w:rPr>
          <w:rFonts w:eastAsiaTheme="minorHAnsi" w:cs="Arial"/>
          <w:lang w:eastAsia="en-US"/>
        </w:rPr>
        <w:t xml:space="preserve">. – </w:t>
      </w:r>
      <w:r w:rsidRPr="002120F4">
        <w:rPr>
          <w:rFonts w:eastAsiaTheme="minorHAnsi" w:cs="Arial"/>
          <w:lang w:eastAsia="en-US"/>
        </w:rPr>
        <w:t>4</w:t>
      </w:r>
      <w:r w:rsidR="00D21706" w:rsidRPr="002120F4">
        <w:rPr>
          <w:rFonts w:eastAsiaTheme="minorHAnsi" w:cs="Arial"/>
          <w:lang w:eastAsia="en-US"/>
        </w:rPr>
        <w:t>.12</w:t>
      </w:r>
      <w:r w:rsidR="00C533F3" w:rsidRPr="002120F4">
        <w:rPr>
          <w:rFonts w:eastAsiaTheme="minorHAnsi" w:cs="Arial"/>
          <w:lang w:eastAsia="en-US"/>
        </w:rPr>
        <w:t>.</w:t>
      </w:r>
      <w:r w:rsidR="007B2007" w:rsidRPr="002120F4">
        <w:rPr>
          <w:rFonts w:eastAsiaTheme="minorHAnsi" w:cs="Arial"/>
          <w:lang w:eastAsia="en-US"/>
        </w:rPr>
        <w:t xml:space="preserve">настоящего Положения, решение. Основания и мотивы принятия такого решения должны быть отражены в протоколе заседания </w:t>
      </w:r>
      <w:r w:rsidR="00C533F3" w:rsidRPr="002120F4">
        <w:rPr>
          <w:rFonts w:eastAsiaTheme="minorHAnsi" w:cs="Arial"/>
          <w:lang w:eastAsia="en-US"/>
        </w:rPr>
        <w:t>Комиссии</w:t>
      </w:r>
      <w:r w:rsidR="007B2007" w:rsidRPr="002120F4">
        <w:rPr>
          <w:rFonts w:eastAsiaTheme="minorHAnsi" w:cs="Arial"/>
          <w:lang w:eastAsia="en-US"/>
        </w:rPr>
        <w:t>.</w:t>
      </w:r>
    </w:p>
    <w:p w:rsidR="007B2007" w:rsidRPr="002120F4" w:rsidRDefault="002120F4" w:rsidP="00935E5A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BA0A77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.14</w:t>
      </w:r>
      <w:r w:rsidR="007B2007" w:rsidRPr="002120F4">
        <w:rPr>
          <w:rFonts w:eastAsiaTheme="minorHAnsi" w:cs="Arial"/>
          <w:lang w:eastAsia="en-US"/>
        </w:rPr>
        <w:t xml:space="preserve">. В случае установления </w:t>
      </w:r>
      <w:r w:rsidR="00C533F3" w:rsidRPr="002120F4">
        <w:rPr>
          <w:rFonts w:eastAsiaTheme="minorHAnsi" w:cs="Arial"/>
          <w:lang w:eastAsia="en-US"/>
        </w:rPr>
        <w:t>Комиссией</w:t>
      </w:r>
      <w:r w:rsidR="007B2007" w:rsidRPr="002120F4">
        <w:rPr>
          <w:rFonts w:eastAsiaTheme="minorHAnsi" w:cs="Arial"/>
          <w:lang w:eastAsia="en-US"/>
        </w:rPr>
        <w:t xml:space="preserve"> факта совершения лицом, замещающим </w:t>
      </w:r>
      <w:r w:rsidR="00C533F3" w:rsidRPr="002120F4">
        <w:rPr>
          <w:rFonts w:eastAsiaTheme="minorHAnsi" w:cs="Arial"/>
          <w:lang w:eastAsia="en-US"/>
        </w:rPr>
        <w:t xml:space="preserve">муниципальную должность, </w:t>
      </w:r>
      <w:r w:rsidR="007B2007" w:rsidRPr="002120F4">
        <w:rPr>
          <w:rFonts w:eastAsiaTheme="minorHAnsi" w:cs="Arial"/>
          <w:lang w:eastAsia="en-US"/>
        </w:rPr>
        <w:t xml:space="preserve">действия (бездействия), содержащего признаки административного правонарушения или состава преступления, ответственный секретарь </w:t>
      </w:r>
      <w:r w:rsidR="00960290" w:rsidRPr="002120F4">
        <w:rPr>
          <w:rFonts w:eastAsiaTheme="minorHAnsi" w:cs="Arial"/>
          <w:lang w:eastAsia="en-US"/>
        </w:rPr>
        <w:t xml:space="preserve">Комиссии </w:t>
      </w:r>
      <w:r w:rsidR="007B2007" w:rsidRPr="002120F4">
        <w:rPr>
          <w:rFonts w:eastAsiaTheme="minorHAnsi" w:cs="Arial"/>
          <w:lang w:eastAsia="en-US"/>
        </w:rPr>
        <w:t xml:space="preserve">по поручению председателя </w:t>
      </w:r>
      <w:r w:rsidR="00960290" w:rsidRPr="002120F4">
        <w:rPr>
          <w:rFonts w:eastAsiaTheme="minorHAnsi" w:cs="Arial"/>
          <w:lang w:eastAsia="en-US"/>
        </w:rPr>
        <w:t>Комиссии</w:t>
      </w:r>
      <w:r w:rsidR="007B2007" w:rsidRPr="002120F4">
        <w:rPr>
          <w:rFonts w:eastAsiaTheme="minorHAnsi" w:cs="Arial"/>
          <w:lang w:eastAsia="en-US"/>
        </w:rPr>
        <w:t xml:space="preserve">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7B2007" w:rsidRPr="002120F4" w:rsidRDefault="007575D6" w:rsidP="00935E5A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.15</w:t>
      </w:r>
      <w:r w:rsidR="007B2007" w:rsidRPr="002120F4">
        <w:rPr>
          <w:rFonts w:eastAsiaTheme="minorHAnsi" w:cs="Arial"/>
          <w:lang w:eastAsia="en-US"/>
        </w:rPr>
        <w:t xml:space="preserve">. Решение </w:t>
      </w:r>
      <w:r w:rsidR="00960290" w:rsidRPr="002120F4">
        <w:rPr>
          <w:rFonts w:eastAsiaTheme="minorHAnsi" w:cs="Arial"/>
          <w:lang w:eastAsia="en-US"/>
        </w:rPr>
        <w:t>Комиссии</w:t>
      </w:r>
      <w:r w:rsidR="007B2007" w:rsidRPr="002120F4">
        <w:rPr>
          <w:rFonts w:eastAsiaTheme="minorHAnsi" w:cs="Arial"/>
          <w:lang w:eastAsia="en-US"/>
        </w:rPr>
        <w:t xml:space="preserve"> оформляется протоколом, который подписывается председателем и ответственным секретарем </w:t>
      </w:r>
      <w:r w:rsidR="00960290" w:rsidRPr="002120F4">
        <w:rPr>
          <w:rFonts w:eastAsiaTheme="minorHAnsi" w:cs="Arial"/>
          <w:lang w:eastAsia="en-US"/>
        </w:rPr>
        <w:t>Комиссии</w:t>
      </w:r>
      <w:r w:rsidR="007B2007" w:rsidRPr="002120F4">
        <w:rPr>
          <w:rFonts w:eastAsiaTheme="minorHAnsi" w:cs="Arial"/>
          <w:lang w:eastAsia="en-US"/>
        </w:rPr>
        <w:t>.</w:t>
      </w:r>
    </w:p>
    <w:p w:rsidR="0072685B" w:rsidRPr="002120F4" w:rsidRDefault="007575D6" w:rsidP="00935E5A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.16</w:t>
      </w:r>
      <w:r w:rsidR="0072685B" w:rsidRPr="002120F4">
        <w:rPr>
          <w:rFonts w:eastAsiaTheme="minorHAnsi" w:cs="Arial"/>
          <w:lang w:eastAsia="en-US"/>
        </w:rPr>
        <w:t>. В протоколе заседания Комиссии указываются:</w:t>
      </w:r>
    </w:p>
    <w:p w:rsidR="0072685B" w:rsidRPr="002120F4" w:rsidRDefault="0072685B" w:rsidP="00935E5A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а) дата заседания Комиссии, фамилии, имена, отчества членов Комисси</w:t>
      </w:r>
      <w:r w:rsidR="00D904CA" w:rsidRPr="002120F4">
        <w:rPr>
          <w:rFonts w:eastAsiaTheme="minorHAnsi" w:cs="Arial"/>
          <w:lang w:eastAsia="en-US"/>
        </w:rPr>
        <w:t>и</w:t>
      </w:r>
      <w:r w:rsidRPr="002120F4">
        <w:rPr>
          <w:rFonts w:eastAsiaTheme="minorHAnsi" w:cs="Arial"/>
          <w:lang w:eastAsia="en-US"/>
        </w:rPr>
        <w:t xml:space="preserve"> и других лиц, присутствующих на заседании;</w:t>
      </w:r>
    </w:p>
    <w:p w:rsidR="0072685B" w:rsidRPr="002120F4" w:rsidRDefault="0072685B" w:rsidP="00935E5A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72685B" w:rsidRPr="002120F4" w:rsidRDefault="0072685B" w:rsidP="00935E5A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 xml:space="preserve">в) формулировка каждого из рассматриваемых на заседании </w:t>
      </w:r>
      <w:r w:rsidR="00F66C45" w:rsidRPr="002120F4">
        <w:rPr>
          <w:rFonts w:eastAsiaTheme="minorHAnsi" w:cs="Arial"/>
          <w:lang w:eastAsia="en-US"/>
        </w:rPr>
        <w:t xml:space="preserve">Комиссии </w:t>
      </w:r>
      <w:r w:rsidRPr="002120F4">
        <w:rPr>
          <w:rFonts w:eastAsiaTheme="minorHAnsi" w:cs="Arial"/>
          <w:lang w:eastAsia="en-US"/>
        </w:rPr>
        <w:t xml:space="preserve">вопросов с указанием фамилии, имени, отчества, должности лица, замещающего </w:t>
      </w:r>
      <w:r w:rsidR="00F66C45" w:rsidRPr="002120F4">
        <w:rPr>
          <w:rFonts w:eastAsiaTheme="minorHAnsi" w:cs="Arial"/>
          <w:lang w:eastAsia="en-US"/>
        </w:rPr>
        <w:t xml:space="preserve">муниципальную </w:t>
      </w:r>
      <w:r w:rsidRPr="002120F4">
        <w:rPr>
          <w:rFonts w:eastAsiaTheme="minorHAnsi" w:cs="Arial"/>
          <w:lang w:eastAsia="en-US"/>
        </w:rPr>
        <w:t>должность, в отношении котор</w:t>
      </w:r>
      <w:r w:rsidR="00F66C45" w:rsidRPr="002120F4">
        <w:rPr>
          <w:rFonts w:eastAsiaTheme="minorHAnsi" w:cs="Arial"/>
          <w:lang w:eastAsia="en-US"/>
        </w:rPr>
        <w:t>ого</w:t>
      </w:r>
      <w:r w:rsidRPr="002120F4">
        <w:rPr>
          <w:rFonts w:eastAsiaTheme="minorHAnsi" w:cs="Arial"/>
          <w:lang w:eastAsia="en-US"/>
        </w:rPr>
        <w:t xml:space="preserve"> рассматривался вопрос;</w:t>
      </w:r>
    </w:p>
    <w:p w:rsidR="00B97E74" w:rsidRPr="002120F4" w:rsidRDefault="00B97E74" w:rsidP="00935E5A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г) источник информации, содержащей основания для проведения заседания Комиссии, и дата поступления информации в К</w:t>
      </w:r>
      <w:r w:rsidR="00EC5093" w:rsidRPr="002120F4">
        <w:rPr>
          <w:rFonts w:eastAsiaTheme="minorHAnsi" w:cs="Arial"/>
          <w:lang w:eastAsia="en-US"/>
        </w:rPr>
        <w:t>ом</w:t>
      </w:r>
      <w:r w:rsidRPr="002120F4">
        <w:rPr>
          <w:rFonts w:eastAsiaTheme="minorHAnsi" w:cs="Arial"/>
          <w:lang w:eastAsia="en-US"/>
        </w:rPr>
        <w:t>иссию;</w:t>
      </w:r>
    </w:p>
    <w:p w:rsidR="0072685B" w:rsidRPr="002120F4" w:rsidRDefault="00B97E74" w:rsidP="00935E5A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 xml:space="preserve">д) </w:t>
      </w:r>
      <w:r w:rsidR="0072685B" w:rsidRPr="002120F4">
        <w:rPr>
          <w:rFonts w:eastAsiaTheme="minorHAnsi" w:cs="Arial"/>
          <w:lang w:eastAsia="en-US"/>
        </w:rPr>
        <w:t xml:space="preserve">содержание пояснений лица, замещающего </w:t>
      </w:r>
      <w:r w:rsidR="00C567C2" w:rsidRPr="002120F4">
        <w:rPr>
          <w:rFonts w:eastAsiaTheme="minorHAnsi" w:cs="Arial"/>
          <w:lang w:eastAsia="en-US"/>
        </w:rPr>
        <w:t>муниципальную</w:t>
      </w:r>
      <w:r w:rsidR="0072685B" w:rsidRPr="002120F4">
        <w:rPr>
          <w:rFonts w:eastAsiaTheme="minorHAnsi" w:cs="Arial"/>
          <w:lang w:eastAsia="en-US"/>
        </w:rPr>
        <w:t xml:space="preserve"> должность и других лиц по существу рассматриваемых вопросов;</w:t>
      </w:r>
    </w:p>
    <w:p w:rsidR="0072685B" w:rsidRPr="002120F4" w:rsidRDefault="00B97E74" w:rsidP="00935E5A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е</w:t>
      </w:r>
      <w:r w:rsidR="0072685B" w:rsidRPr="002120F4">
        <w:rPr>
          <w:rFonts w:eastAsiaTheme="minorHAnsi" w:cs="Arial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72685B" w:rsidRPr="002120F4" w:rsidRDefault="00B97E74" w:rsidP="00935E5A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ж</w:t>
      </w:r>
      <w:r w:rsidR="0072685B" w:rsidRPr="002120F4">
        <w:rPr>
          <w:rFonts w:eastAsiaTheme="minorHAnsi" w:cs="Arial"/>
          <w:lang w:eastAsia="en-US"/>
        </w:rPr>
        <w:t>) другие сведения;</w:t>
      </w:r>
    </w:p>
    <w:p w:rsidR="0072685B" w:rsidRPr="002120F4" w:rsidRDefault="00B97E74" w:rsidP="00935E5A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з</w:t>
      </w:r>
      <w:r w:rsidR="0072685B" w:rsidRPr="002120F4">
        <w:rPr>
          <w:rFonts w:eastAsiaTheme="minorHAnsi" w:cs="Arial"/>
          <w:lang w:eastAsia="en-US"/>
        </w:rPr>
        <w:t>) результаты голосования;</w:t>
      </w:r>
    </w:p>
    <w:p w:rsidR="0072685B" w:rsidRPr="002120F4" w:rsidRDefault="00B97E74" w:rsidP="00935E5A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и</w:t>
      </w:r>
      <w:r w:rsidR="0072685B" w:rsidRPr="002120F4">
        <w:rPr>
          <w:rFonts w:eastAsiaTheme="minorHAnsi" w:cs="Arial"/>
          <w:lang w:eastAsia="en-US"/>
        </w:rPr>
        <w:t>) решение и обоснование его принятия.</w:t>
      </w:r>
    </w:p>
    <w:p w:rsidR="0072685B" w:rsidRPr="002120F4" w:rsidRDefault="007575D6" w:rsidP="00935E5A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.17</w:t>
      </w:r>
      <w:r w:rsidR="0072685B" w:rsidRPr="002120F4">
        <w:rPr>
          <w:rFonts w:eastAsiaTheme="minorHAnsi" w:cs="Arial"/>
          <w:lang w:eastAsia="en-US"/>
        </w:rPr>
        <w:t xml:space="preserve">. Выписка из решения </w:t>
      </w:r>
      <w:r w:rsidR="00180299" w:rsidRPr="002120F4">
        <w:rPr>
          <w:rFonts w:eastAsiaTheme="minorHAnsi" w:cs="Arial"/>
          <w:lang w:eastAsia="en-US"/>
        </w:rPr>
        <w:t>Комиссии</w:t>
      </w:r>
      <w:r w:rsidR="0072685B" w:rsidRPr="002120F4">
        <w:rPr>
          <w:rFonts w:eastAsiaTheme="minorHAnsi" w:cs="Arial"/>
          <w:lang w:eastAsia="en-US"/>
        </w:rPr>
        <w:t xml:space="preserve"> направляется лицу, замещающему </w:t>
      </w:r>
      <w:r w:rsidR="00180299" w:rsidRPr="002120F4">
        <w:rPr>
          <w:rFonts w:eastAsiaTheme="minorHAnsi" w:cs="Arial"/>
          <w:lang w:eastAsia="en-US"/>
        </w:rPr>
        <w:t>муниципальную должность,</w:t>
      </w:r>
      <w:r w:rsidR="0072685B" w:rsidRPr="002120F4">
        <w:rPr>
          <w:rFonts w:eastAsiaTheme="minorHAnsi" w:cs="Arial"/>
          <w:lang w:eastAsia="en-US"/>
        </w:rPr>
        <w:t xml:space="preserve"> в течение пяти рабочих дней после подписания протокола заседания </w:t>
      </w:r>
      <w:r w:rsidR="00180299" w:rsidRPr="002120F4">
        <w:rPr>
          <w:rFonts w:eastAsiaTheme="minorHAnsi" w:cs="Arial"/>
          <w:lang w:eastAsia="en-US"/>
        </w:rPr>
        <w:t>Комиссии</w:t>
      </w:r>
      <w:r w:rsidR="0072685B" w:rsidRPr="002120F4">
        <w:rPr>
          <w:rFonts w:eastAsiaTheme="minorHAnsi" w:cs="Arial"/>
          <w:lang w:eastAsia="en-US"/>
        </w:rPr>
        <w:t>.</w:t>
      </w:r>
    </w:p>
    <w:p w:rsidR="0072685B" w:rsidRPr="002120F4" w:rsidRDefault="007575D6" w:rsidP="00935E5A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.18</w:t>
      </w:r>
      <w:r w:rsidR="0072685B" w:rsidRPr="002120F4">
        <w:rPr>
          <w:rFonts w:eastAsiaTheme="minorHAnsi" w:cs="Arial"/>
          <w:lang w:eastAsia="en-US"/>
        </w:rPr>
        <w:t xml:space="preserve">. Решение </w:t>
      </w:r>
      <w:r w:rsidR="00180299" w:rsidRPr="002120F4">
        <w:rPr>
          <w:rFonts w:eastAsiaTheme="minorHAnsi" w:cs="Arial"/>
          <w:lang w:eastAsia="en-US"/>
        </w:rPr>
        <w:t>Комиссии</w:t>
      </w:r>
      <w:r w:rsidR="0072685B" w:rsidRPr="002120F4">
        <w:rPr>
          <w:rFonts w:eastAsiaTheme="minorHAnsi" w:cs="Arial"/>
          <w:lang w:eastAsia="en-US"/>
        </w:rPr>
        <w:t xml:space="preserve"> может быть обжаловано в порядке, установленном законодательством Российской Федерации.</w:t>
      </w:r>
    </w:p>
    <w:p w:rsidR="00434225" w:rsidRPr="002120F4" w:rsidRDefault="007575D6" w:rsidP="00935E5A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117A08" w:rsidRPr="002120F4">
        <w:rPr>
          <w:rFonts w:eastAsiaTheme="minorHAnsi" w:cs="Arial"/>
          <w:lang w:eastAsia="en-US"/>
        </w:rPr>
        <w:t xml:space="preserve">.19. </w:t>
      </w:r>
      <w:r w:rsidR="00423DFE" w:rsidRPr="002120F4">
        <w:rPr>
          <w:rFonts w:eastAsiaTheme="minorHAnsi" w:cs="Arial"/>
          <w:lang w:eastAsia="en-US"/>
        </w:rPr>
        <w:t xml:space="preserve">Заявления, уведомления, указанные в пункте </w:t>
      </w:r>
      <w:r w:rsidRPr="002120F4">
        <w:rPr>
          <w:rFonts w:eastAsiaTheme="minorHAnsi" w:cs="Arial"/>
          <w:lang w:eastAsia="en-US"/>
        </w:rPr>
        <w:t>4</w:t>
      </w:r>
      <w:r w:rsidR="00423DFE" w:rsidRPr="002120F4">
        <w:rPr>
          <w:rFonts w:eastAsiaTheme="minorHAnsi" w:cs="Arial"/>
          <w:lang w:eastAsia="en-US"/>
        </w:rPr>
        <w:t xml:space="preserve">.1., протоколы заседания Комиссии и другие документы Комиссии направляются в администрацию </w:t>
      </w:r>
      <w:r w:rsidR="00935E5A">
        <w:rPr>
          <w:rFonts w:eastAsiaTheme="minorHAnsi" w:cs="Arial"/>
          <w:lang w:eastAsia="en-US"/>
        </w:rPr>
        <w:t>Подгорен</w:t>
      </w:r>
      <w:r w:rsidR="008A7F7B" w:rsidRPr="002120F4">
        <w:rPr>
          <w:rFonts w:eastAsiaTheme="minorHAnsi" w:cs="Arial"/>
          <w:lang w:eastAsia="en-US"/>
        </w:rPr>
        <w:t>ского сельского поселения</w:t>
      </w:r>
      <w:r w:rsidR="00423DFE" w:rsidRPr="002120F4">
        <w:rPr>
          <w:rFonts w:eastAsiaTheme="minorHAnsi" w:cs="Arial"/>
          <w:lang w:eastAsia="en-US"/>
        </w:rPr>
        <w:t xml:space="preserve">, где хранятся в течение трех лет со дня окончания </w:t>
      </w:r>
      <w:r w:rsidR="00830A58" w:rsidRPr="002120F4">
        <w:rPr>
          <w:rFonts w:eastAsiaTheme="minorHAnsi" w:cs="Arial"/>
          <w:lang w:eastAsia="en-US"/>
        </w:rPr>
        <w:t>рассмотрения</w:t>
      </w:r>
      <w:r w:rsidR="0068585F" w:rsidRPr="0068585F">
        <w:rPr>
          <w:rFonts w:eastAsiaTheme="minorHAnsi" w:cs="Arial"/>
          <w:lang w:eastAsia="en-US"/>
        </w:rPr>
        <w:t xml:space="preserve"> </w:t>
      </w:r>
      <w:r w:rsidR="00830A58" w:rsidRPr="002120F4">
        <w:rPr>
          <w:rFonts w:eastAsiaTheme="minorHAnsi" w:cs="Arial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423DFE" w:rsidRPr="002120F4">
        <w:rPr>
          <w:rFonts w:eastAsiaTheme="minorHAnsi" w:cs="Arial"/>
          <w:lang w:eastAsia="en-US"/>
        </w:rPr>
        <w:t>, после чего передаются в архив.</w:t>
      </w:r>
    </w:p>
    <w:sectPr w:rsidR="00434225" w:rsidRPr="002120F4" w:rsidSect="002120F4">
      <w:headerReference w:type="default" r:id="rId8"/>
      <w:footerReference w:type="first" r:id="rId9"/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786" w:rsidRDefault="00167786" w:rsidP="00151BB5">
      <w:r>
        <w:separator/>
      </w:r>
    </w:p>
  </w:endnote>
  <w:endnote w:type="continuationSeparator" w:id="0">
    <w:p w:rsidR="00167786" w:rsidRDefault="00167786" w:rsidP="00151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B9" w:rsidRDefault="001E54B9" w:rsidP="00E542CC">
    <w:pPr>
      <w:pStyle w:val="a6"/>
      <w:jc w:val="center"/>
    </w:pPr>
  </w:p>
  <w:p w:rsidR="001E54B9" w:rsidRDefault="001E54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786" w:rsidRDefault="00167786" w:rsidP="00151BB5">
      <w:r>
        <w:separator/>
      </w:r>
    </w:p>
  </w:footnote>
  <w:footnote w:type="continuationSeparator" w:id="0">
    <w:p w:rsidR="00167786" w:rsidRDefault="00167786" w:rsidP="00151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D8" w:rsidRDefault="00FC43D8" w:rsidP="00E542CC">
    <w:pPr>
      <w:pStyle w:val="a4"/>
    </w:pPr>
  </w:p>
  <w:p w:rsidR="00FC43D8" w:rsidRDefault="00FC43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932"/>
    <w:rsid w:val="000005E0"/>
    <w:rsid w:val="000074D7"/>
    <w:rsid w:val="0001255A"/>
    <w:rsid w:val="000127E8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63843"/>
    <w:rsid w:val="0006403F"/>
    <w:rsid w:val="00065457"/>
    <w:rsid w:val="00065D13"/>
    <w:rsid w:val="00065FFC"/>
    <w:rsid w:val="00071D9A"/>
    <w:rsid w:val="0007224A"/>
    <w:rsid w:val="00080897"/>
    <w:rsid w:val="00080985"/>
    <w:rsid w:val="00081E6D"/>
    <w:rsid w:val="00086FD8"/>
    <w:rsid w:val="00091590"/>
    <w:rsid w:val="000959A7"/>
    <w:rsid w:val="00096ADF"/>
    <w:rsid w:val="00097FA3"/>
    <w:rsid w:val="000A4D3C"/>
    <w:rsid w:val="000A75D1"/>
    <w:rsid w:val="000B1406"/>
    <w:rsid w:val="000B394A"/>
    <w:rsid w:val="000B44B9"/>
    <w:rsid w:val="000B7871"/>
    <w:rsid w:val="000B7E0B"/>
    <w:rsid w:val="000C0FC9"/>
    <w:rsid w:val="000C4C61"/>
    <w:rsid w:val="000C6855"/>
    <w:rsid w:val="000C6884"/>
    <w:rsid w:val="000C789C"/>
    <w:rsid w:val="000E01E2"/>
    <w:rsid w:val="000E033C"/>
    <w:rsid w:val="000E136D"/>
    <w:rsid w:val="000E1819"/>
    <w:rsid w:val="000E3E7C"/>
    <w:rsid w:val="000E4624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07DF4"/>
    <w:rsid w:val="001152EC"/>
    <w:rsid w:val="00115BDC"/>
    <w:rsid w:val="00117A0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54574"/>
    <w:rsid w:val="001629C2"/>
    <w:rsid w:val="0016640B"/>
    <w:rsid w:val="00167786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2B54"/>
    <w:rsid w:val="001B522B"/>
    <w:rsid w:val="001B5AD3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A24"/>
    <w:rsid w:val="001D7884"/>
    <w:rsid w:val="001E01B1"/>
    <w:rsid w:val="001E2443"/>
    <w:rsid w:val="001E2A1F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98C"/>
    <w:rsid w:val="00210BA9"/>
    <w:rsid w:val="002120F4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7424"/>
    <w:rsid w:val="002834F6"/>
    <w:rsid w:val="00287168"/>
    <w:rsid w:val="0029077C"/>
    <w:rsid w:val="002933F7"/>
    <w:rsid w:val="00295AEF"/>
    <w:rsid w:val="0029606E"/>
    <w:rsid w:val="00296227"/>
    <w:rsid w:val="002A052E"/>
    <w:rsid w:val="002A4E3F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56D"/>
    <w:rsid w:val="002C5981"/>
    <w:rsid w:val="002C710E"/>
    <w:rsid w:val="002D420D"/>
    <w:rsid w:val="002D4B2A"/>
    <w:rsid w:val="002D7A60"/>
    <w:rsid w:val="002E0046"/>
    <w:rsid w:val="002E0AC4"/>
    <w:rsid w:val="002E310C"/>
    <w:rsid w:val="002E3F9E"/>
    <w:rsid w:val="002E614A"/>
    <w:rsid w:val="002E645D"/>
    <w:rsid w:val="002E75C4"/>
    <w:rsid w:val="002F0245"/>
    <w:rsid w:val="00300AF7"/>
    <w:rsid w:val="00300FBF"/>
    <w:rsid w:val="00302EEA"/>
    <w:rsid w:val="003037BC"/>
    <w:rsid w:val="003120EB"/>
    <w:rsid w:val="00314189"/>
    <w:rsid w:val="00315481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7087"/>
    <w:rsid w:val="00342471"/>
    <w:rsid w:val="003438D8"/>
    <w:rsid w:val="0034612D"/>
    <w:rsid w:val="003513F6"/>
    <w:rsid w:val="003529A7"/>
    <w:rsid w:val="00357D19"/>
    <w:rsid w:val="00370520"/>
    <w:rsid w:val="00371D37"/>
    <w:rsid w:val="00372338"/>
    <w:rsid w:val="0037267C"/>
    <w:rsid w:val="0037743C"/>
    <w:rsid w:val="00381254"/>
    <w:rsid w:val="00385309"/>
    <w:rsid w:val="00385950"/>
    <w:rsid w:val="00386173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04E4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3DFE"/>
    <w:rsid w:val="00426849"/>
    <w:rsid w:val="00427CEF"/>
    <w:rsid w:val="004300C7"/>
    <w:rsid w:val="00430F9E"/>
    <w:rsid w:val="004322A7"/>
    <w:rsid w:val="00434225"/>
    <w:rsid w:val="004403A4"/>
    <w:rsid w:val="00440C41"/>
    <w:rsid w:val="00440E16"/>
    <w:rsid w:val="00442A14"/>
    <w:rsid w:val="00443E3D"/>
    <w:rsid w:val="004504FF"/>
    <w:rsid w:val="00450F6F"/>
    <w:rsid w:val="00451D4C"/>
    <w:rsid w:val="004525BF"/>
    <w:rsid w:val="00452A49"/>
    <w:rsid w:val="00453F27"/>
    <w:rsid w:val="0045532C"/>
    <w:rsid w:val="00456D9E"/>
    <w:rsid w:val="004574DF"/>
    <w:rsid w:val="00461D34"/>
    <w:rsid w:val="00464087"/>
    <w:rsid w:val="00464C50"/>
    <w:rsid w:val="004652B6"/>
    <w:rsid w:val="0046739D"/>
    <w:rsid w:val="00470478"/>
    <w:rsid w:val="00472EF2"/>
    <w:rsid w:val="00473DCA"/>
    <w:rsid w:val="00474062"/>
    <w:rsid w:val="00475B91"/>
    <w:rsid w:val="00485852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24E2"/>
    <w:rsid w:val="00532843"/>
    <w:rsid w:val="00532D95"/>
    <w:rsid w:val="005353CE"/>
    <w:rsid w:val="0053550F"/>
    <w:rsid w:val="005405CA"/>
    <w:rsid w:val="0054164E"/>
    <w:rsid w:val="005434D2"/>
    <w:rsid w:val="00544C94"/>
    <w:rsid w:val="00545FB0"/>
    <w:rsid w:val="00547A7D"/>
    <w:rsid w:val="00551E9B"/>
    <w:rsid w:val="005530F2"/>
    <w:rsid w:val="0055352B"/>
    <w:rsid w:val="00553BED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273E"/>
    <w:rsid w:val="005B7205"/>
    <w:rsid w:val="005C1FE5"/>
    <w:rsid w:val="005C369B"/>
    <w:rsid w:val="005C3C50"/>
    <w:rsid w:val="005C4AC7"/>
    <w:rsid w:val="005D607C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3843"/>
    <w:rsid w:val="0060438C"/>
    <w:rsid w:val="00604B28"/>
    <w:rsid w:val="006071BD"/>
    <w:rsid w:val="00607FD5"/>
    <w:rsid w:val="006145F2"/>
    <w:rsid w:val="00614CA9"/>
    <w:rsid w:val="00615A15"/>
    <w:rsid w:val="006161F0"/>
    <w:rsid w:val="00617A57"/>
    <w:rsid w:val="00623047"/>
    <w:rsid w:val="00625762"/>
    <w:rsid w:val="00630B7A"/>
    <w:rsid w:val="00631DC9"/>
    <w:rsid w:val="00632520"/>
    <w:rsid w:val="0063261F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585F"/>
    <w:rsid w:val="00686E0B"/>
    <w:rsid w:val="006874CE"/>
    <w:rsid w:val="0069109D"/>
    <w:rsid w:val="00691CA3"/>
    <w:rsid w:val="0069318D"/>
    <w:rsid w:val="00693D59"/>
    <w:rsid w:val="006967DF"/>
    <w:rsid w:val="0069756B"/>
    <w:rsid w:val="00697BBB"/>
    <w:rsid w:val="006A0E36"/>
    <w:rsid w:val="006A1870"/>
    <w:rsid w:val="006A2497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7231"/>
    <w:rsid w:val="006E1F00"/>
    <w:rsid w:val="006E2854"/>
    <w:rsid w:val="006E2DB4"/>
    <w:rsid w:val="006E37AD"/>
    <w:rsid w:val="006E38FC"/>
    <w:rsid w:val="006E4477"/>
    <w:rsid w:val="006E4EF0"/>
    <w:rsid w:val="006E7C5B"/>
    <w:rsid w:val="006F08DA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F55"/>
    <w:rsid w:val="00715FB0"/>
    <w:rsid w:val="00717F67"/>
    <w:rsid w:val="00722FDC"/>
    <w:rsid w:val="0072583F"/>
    <w:rsid w:val="00725EBE"/>
    <w:rsid w:val="0072685B"/>
    <w:rsid w:val="00727356"/>
    <w:rsid w:val="00732F03"/>
    <w:rsid w:val="00734EEF"/>
    <w:rsid w:val="0073763A"/>
    <w:rsid w:val="0074109A"/>
    <w:rsid w:val="00744813"/>
    <w:rsid w:val="00753332"/>
    <w:rsid w:val="007554AB"/>
    <w:rsid w:val="00755AA1"/>
    <w:rsid w:val="007575D6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2002"/>
    <w:rsid w:val="00782C78"/>
    <w:rsid w:val="0078362E"/>
    <w:rsid w:val="00783743"/>
    <w:rsid w:val="00783C7D"/>
    <w:rsid w:val="00791195"/>
    <w:rsid w:val="0079233C"/>
    <w:rsid w:val="00793815"/>
    <w:rsid w:val="00794BCC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66DC"/>
    <w:rsid w:val="007D73DC"/>
    <w:rsid w:val="007D7ECF"/>
    <w:rsid w:val="007E0561"/>
    <w:rsid w:val="007E648E"/>
    <w:rsid w:val="007E7189"/>
    <w:rsid w:val="007E78A4"/>
    <w:rsid w:val="007F0186"/>
    <w:rsid w:val="007F16B9"/>
    <w:rsid w:val="007F2BFB"/>
    <w:rsid w:val="007F47C2"/>
    <w:rsid w:val="007F49CE"/>
    <w:rsid w:val="007F4E85"/>
    <w:rsid w:val="0080320D"/>
    <w:rsid w:val="00805331"/>
    <w:rsid w:val="008054DA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37C2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2A5B"/>
    <w:rsid w:val="0084581D"/>
    <w:rsid w:val="00847684"/>
    <w:rsid w:val="00860262"/>
    <w:rsid w:val="008602ED"/>
    <w:rsid w:val="00862521"/>
    <w:rsid w:val="008639C2"/>
    <w:rsid w:val="00866405"/>
    <w:rsid w:val="00873566"/>
    <w:rsid w:val="00876C52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A7F7B"/>
    <w:rsid w:val="008B075B"/>
    <w:rsid w:val="008B479C"/>
    <w:rsid w:val="008B4855"/>
    <w:rsid w:val="008C14B0"/>
    <w:rsid w:val="008C201E"/>
    <w:rsid w:val="008C2C00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7A72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724"/>
    <w:rsid w:val="00917B4E"/>
    <w:rsid w:val="009205C9"/>
    <w:rsid w:val="009223C5"/>
    <w:rsid w:val="009239CD"/>
    <w:rsid w:val="00927C5A"/>
    <w:rsid w:val="00927DC8"/>
    <w:rsid w:val="0093032B"/>
    <w:rsid w:val="00930790"/>
    <w:rsid w:val="00930EF5"/>
    <w:rsid w:val="00933436"/>
    <w:rsid w:val="00935990"/>
    <w:rsid w:val="00935E5A"/>
    <w:rsid w:val="009417F7"/>
    <w:rsid w:val="00945300"/>
    <w:rsid w:val="00951154"/>
    <w:rsid w:val="009525AD"/>
    <w:rsid w:val="00956D2C"/>
    <w:rsid w:val="009577DA"/>
    <w:rsid w:val="00960290"/>
    <w:rsid w:val="00961692"/>
    <w:rsid w:val="00962315"/>
    <w:rsid w:val="00963137"/>
    <w:rsid w:val="0096531A"/>
    <w:rsid w:val="009700EA"/>
    <w:rsid w:val="00971ECE"/>
    <w:rsid w:val="009733C5"/>
    <w:rsid w:val="00975D50"/>
    <w:rsid w:val="00975F3A"/>
    <w:rsid w:val="00976FAD"/>
    <w:rsid w:val="009776C4"/>
    <w:rsid w:val="009814F1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0BF3"/>
    <w:rsid w:val="009E246F"/>
    <w:rsid w:val="009E372C"/>
    <w:rsid w:val="009E4C58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C21"/>
    <w:rsid w:val="00A1485B"/>
    <w:rsid w:val="00A14BA3"/>
    <w:rsid w:val="00A14F3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D4D"/>
    <w:rsid w:val="00A471D1"/>
    <w:rsid w:val="00A50A9F"/>
    <w:rsid w:val="00A50CB7"/>
    <w:rsid w:val="00A51D49"/>
    <w:rsid w:val="00A51E6A"/>
    <w:rsid w:val="00A525DD"/>
    <w:rsid w:val="00A536FD"/>
    <w:rsid w:val="00A542A0"/>
    <w:rsid w:val="00A54525"/>
    <w:rsid w:val="00A54BA7"/>
    <w:rsid w:val="00A56B23"/>
    <w:rsid w:val="00A57C3D"/>
    <w:rsid w:val="00A60D61"/>
    <w:rsid w:val="00A66A56"/>
    <w:rsid w:val="00A66E96"/>
    <w:rsid w:val="00A6730C"/>
    <w:rsid w:val="00A72563"/>
    <w:rsid w:val="00A75028"/>
    <w:rsid w:val="00A767A3"/>
    <w:rsid w:val="00A7683E"/>
    <w:rsid w:val="00A77CCC"/>
    <w:rsid w:val="00A80354"/>
    <w:rsid w:val="00A8141E"/>
    <w:rsid w:val="00A82417"/>
    <w:rsid w:val="00A84340"/>
    <w:rsid w:val="00A86281"/>
    <w:rsid w:val="00A937F2"/>
    <w:rsid w:val="00A93A92"/>
    <w:rsid w:val="00A9474D"/>
    <w:rsid w:val="00AA1FC6"/>
    <w:rsid w:val="00AA29F1"/>
    <w:rsid w:val="00AA2F7E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105A"/>
    <w:rsid w:val="00AD1099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72EA"/>
    <w:rsid w:val="00B201B8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3F3E"/>
    <w:rsid w:val="00B65280"/>
    <w:rsid w:val="00B704F1"/>
    <w:rsid w:val="00B706E5"/>
    <w:rsid w:val="00B707D9"/>
    <w:rsid w:val="00B70D0A"/>
    <w:rsid w:val="00B70F77"/>
    <w:rsid w:val="00B71708"/>
    <w:rsid w:val="00B731AA"/>
    <w:rsid w:val="00B75780"/>
    <w:rsid w:val="00B76197"/>
    <w:rsid w:val="00B7780E"/>
    <w:rsid w:val="00B83898"/>
    <w:rsid w:val="00B84163"/>
    <w:rsid w:val="00B8442C"/>
    <w:rsid w:val="00B853F4"/>
    <w:rsid w:val="00B85F74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0A77"/>
    <w:rsid w:val="00BA5E3E"/>
    <w:rsid w:val="00BA62A7"/>
    <w:rsid w:val="00BA67FC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D7B54"/>
    <w:rsid w:val="00BE1CE2"/>
    <w:rsid w:val="00BE2370"/>
    <w:rsid w:val="00BE27D0"/>
    <w:rsid w:val="00BE30EA"/>
    <w:rsid w:val="00BE4B81"/>
    <w:rsid w:val="00BE6ACE"/>
    <w:rsid w:val="00BF1832"/>
    <w:rsid w:val="00BF3B74"/>
    <w:rsid w:val="00BF3D29"/>
    <w:rsid w:val="00BF58B7"/>
    <w:rsid w:val="00BF6DB7"/>
    <w:rsid w:val="00C005A4"/>
    <w:rsid w:val="00C02162"/>
    <w:rsid w:val="00C02990"/>
    <w:rsid w:val="00C04240"/>
    <w:rsid w:val="00C05373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B1037"/>
    <w:rsid w:val="00CB4852"/>
    <w:rsid w:val="00CB6640"/>
    <w:rsid w:val="00CB71AA"/>
    <w:rsid w:val="00CC2170"/>
    <w:rsid w:val="00CC2AC2"/>
    <w:rsid w:val="00CC47AB"/>
    <w:rsid w:val="00CC5BEF"/>
    <w:rsid w:val="00CC7991"/>
    <w:rsid w:val="00CD09F4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781C"/>
    <w:rsid w:val="00CF3D1F"/>
    <w:rsid w:val="00CF45E3"/>
    <w:rsid w:val="00CF6B46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180C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70F48"/>
    <w:rsid w:val="00D71677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1748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B7A6B"/>
    <w:rsid w:val="00DC3220"/>
    <w:rsid w:val="00DC3F41"/>
    <w:rsid w:val="00DC5EE3"/>
    <w:rsid w:val="00DC66F8"/>
    <w:rsid w:val="00DC777C"/>
    <w:rsid w:val="00DD1B5A"/>
    <w:rsid w:val="00DD4150"/>
    <w:rsid w:val="00DD4856"/>
    <w:rsid w:val="00DD6220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E006F2"/>
    <w:rsid w:val="00E02E28"/>
    <w:rsid w:val="00E06B49"/>
    <w:rsid w:val="00E10461"/>
    <w:rsid w:val="00E104E2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30DB9"/>
    <w:rsid w:val="00E36ADA"/>
    <w:rsid w:val="00E404C0"/>
    <w:rsid w:val="00E41058"/>
    <w:rsid w:val="00E463F0"/>
    <w:rsid w:val="00E5198E"/>
    <w:rsid w:val="00E5326A"/>
    <w:rsid w:val="00E54124"/>
    <w:rsid w:val="00E542CC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6F17"/>
    <w:rsid w:val="00EE0AA4"/>
    <w:rsid w:val="00EE2B65"/>
    <w:rsid w:val="00EE340E"/>
    <w:rsid w:val="00EE54FD"/>
    <w:rsid w:val="00EE57BF"/>
    <w:rsid w:val="00EE679B"/>
    <w:rsid w:val="00EE6B99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442"/>
    <w:rsid w:val="00F23A75"/>
    <w:rsid w:val="00F245CC"/>
    <w:rsid w:val="00F24765"/>
    <w:rsid w:val="00F26D6D"/>
    <w:rsid w:val="00F27DCE"/>
    <w:rsid w:val="00F31C31"/>
    <w:rsid w:val="00F33AA3"/>
    <w:rsid w:val="00F34ECE"/>
    <w:rsid w:val="00F354D0"/>
    <w:rsid w:val="00F356D2"/>
    <w:rsid w:val="00F36ECE"/>
    <w:rsid w:val="00F36FAF"/>
    <w:rsid w:val="00F40F01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3DBF"/>
    <w:rsid w:val="00FA40DD"/>
    <w:rsid w:val="00FA6CEE"/>
    <w:rsid w:val="00FA72C5"/>
    <w:rsid w:val="00FB1350"/>
    <w:rsid w:val="00FB1DBE"/>
    <w:rsid w:val="00FB36C5"/>
    <w:rsid w:val="00FB51EC"/>
    <w:rsid w:val="00FB78A9"/>
    <w:rsid w:val="00FC158D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120F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120F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120F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120F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120F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rsid w:val="002120F4"/>
    <w:rPr>
      <w:color w:val="0000FF"/>
      <w:u w:val="non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1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hAnsi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120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120F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120F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120F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rsid w:val="002120F4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2120F4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2120F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120F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">
    <w:name w:val="Table Grid"/>
    <w:basedOn w:val="a1"/>
    <w:uiPriority w:val="59"/>
    <w:rsid w:val="00212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90C8A-9CC6-4D8F-A5DB-C05F6017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1119</TotalTime>
  <Pages>1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manukovskaya</dc:creator>
  <cp:keywords/>
  <dc:description/>
  <cp:lastModifiedBy>qq</cp:lastModifiedBy>
  <cp:revision>24</cp:revision>
  <cp:lastPrinted>2016-04-11T06:36:00Z</cp:lastPrinted>
  <dcterms:created xsi:type="dcterms:W3CDTF">2016-03-21T13:45:00Z</dcterms:created>
  <dcterms:modified xsi:type="dcterms:W3CDTF">2018-04-24T12:26:00Z</dcterms:modified>
</cp:coreProperties>
</file>